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B9" w:rsidRPr="009C5037" w:rsidRDefault="00B11C20" w:rsidP="00B11C20">
      <w:pPr>
        <w:jc w:val="center"/>
        <w:rPr>
          <w:i/>
        </w:rPr>
      </w:pPr>
      <w:r>
        <w:rPr>
          <w:b/>
        </w:rPr>
        <w:t>Přihláška do Dětského komunitního klubu</w:t>
      </w:r>
      <w:r w:rsidR="00BE20B9" w:rsidRPr="009C5037">
        <w:rPr>
          <w:b/>
        </w:rPr>
        <w:t xml:space="preserve"> Rybka</w:t>
      </w:r>
      <w:r w:rsidR="00BE20B9" w:rsidRPr="009C5037">
        <w:rPr>
          <w:i/>
        </w:rPr>
        <w:t xml:space="preserve"> </w:t>
      </w:r>
      <w:r w:rsidR="00BE20B9" w:rsidRPr="009C5037">
        <w:rPr>
          <w:i/>
        </w:rPr>
        <w:br/>
      </w:r>
      <w:r w:rsidR="00BE20B9" w:rsidRPr="009C5037">
        <w:rPr>
          <w:b/>
        </w:rPr>
        <w:t xml:space="preserve">od </w:t>
      </w:r>
      <w:r w:rsidR="00970F3A">
        <w:rPr>
          <w:b/>
        </w:rPr>
        <w:t xml:space="preserve">1. 1. </w:t>
      </w:r>
      <w:r w:rsidR="00C72FB0">
        <w:rPr>
          <w:b/>
        </w:rPr>
        <w:t>20</w:t>
      </w:r>
      <w:r w:rsidR="00BE20B9" w:rsidRPr="009C5037">
        <w:rPr>
          <w:b/>
        </w:rPr>
        <w:t>2</w:t>
      </w:r>
      <w:r w:rsidR="00970F3A">
        <w:rPr>
          <w:b/>
        </w:rPr>
        <w:t>3</w:t>
      </w:r>
      <w:r w:rsidR="00716974" w:rsidRPr="009C5037">
        <w:rPr>
          <w:b/>
        </w:rPr>
        <w:t xml:space="preserve"> </w:t>
      </w:r>
      <w:r w:rsidR="00970F3A">
        <w:rPr>
          <w:b/>
        </w:rPr>
        <w:t>do 30. 6.</w:t>
      </w:r>
      <w:r w:rsidR="00BE20B9" w:rsidRPr="009C5037">
        <w:rPr>
          <w:b/>
        </w:rPr>
        <w:t xml:space="preserve"> 20</w:t>
      </w:r>
      <w:r w:rsidR="00A9626D">
        <w:rPr>
          <w:b/>
        </w:rPr>
        <w:t>2</w:t>
      </w:r>
      <w:r w:rsidR="00970F3A">
        <w:rPr>
          <w:b/>
        </w:rPr>
        <w:t>3</w:t>
      </w:r>
    </w:p>
    <w:p w:rsidR="00BE20B9" w:rsidRPr="00F603F6" w:rsidRDefault="00BE20B9" w:rsidP="00BE20B9">
      <w:pPr>
        <w:spacing w:before="120"/>
        <w:rPr>
          <w:rFonts w:cstheme="minorHAnsi"/>
          <w:b/>
          <w:sz w:val="20"/>
          <w:szCs w:val="20"/>
        </w:rPr>
      </w:pPr>
      <w:r w:rsidRPr="00F603F6">
        <w:rPr>
          <w:rFonts w:cstheme="minorHAnsi"/>
          <w:b/>
          <w:sz w:val="20"/>
          <w:szCs w:val="20"/>
        </w:rPr>
        <w:t xml:space="preserve">Provozovatel: MAS Vodňanská ryba, z. </w:t>
      </w:r>
      <w:proofErr w:type="gramStart"/>
      <w:r w:rsidRPr="00F603F6">
        <w:rPr>
          <w:rFonts w:cstheme="minorHAnsi"/>
          <w:b/>
          <w:sz w:val="20"/>
          <w:szCs w:val="20"/>
        </w:rPr>
        <w:t>s.</w:t>
      </w:r>
      <w:proofErr w:type="gramEnd"/>
      <w:r w:rsidRPr="00F603F6">
        <w:rPr>
          <w:rFonts w:cstheme="minorHAnsi"/>
          <w:b/>
          <w:sz w:val="20"/>
          <w:szCs w:val="20"/>
        </w:rPr>
        <w:t>,</w:t>
      </w:r>
      <w:r w:rsidR="00406943" w:rsidRPr="00F603F6">
        <w:rPr>
          <w:rFonts w:cstheme="minorHAnsi"/>
          <w:b/>
          <w:sz w:val="20"/>
          <w:szCs w:val="20"/>
        </w:rPr>
        <w:t xml:space="preserve">            </w:t>
      </w:r>
      <w:r w:rsidRPr="00F603F6">
        <w:rPr>
          <w:rFonts w:cstheme="minorHAnsi"/>
          <w:b/>
          <w:sz w:val="20"/>
          <w:szCs w:val="20"/>
        </w:rPr>
        <w:t>IČ: 266 63 996</w:t>
      </w:r>
    </w:p>
    <w:p w:rsidR="00BE20B9" w:rsidRPr="00F603F6" w:rsidRDefault="00BE20B9" w:rsidP="00BE20B9">
      <w:pPr>
        <w:spacing w:before="120"/>
        <w:rPr>
          <w:rFonts w:cstheme="minorHAnsi"/>
          <w:b/>
          <w:sz w:val="20"/>
          <w:szCs w:val="20"/>
        </w:rPr>
      </w:pPr>
      <w:r w:rsidRPr="00F603F6">
        <w:rPr>
          <w:rFonts w:cstheme="minorHAnsi"/>
          <w:b/>
          <w:sz w:val="20"/>
          <w:szCs w:val="20"/>
        </w:rPr>
        <w:t>Adresa: nám. Svobody 10, 389 01 Vodňany</w:t>
      </w:r>
    </w:p>
    <w:p w:rsidR="00BE20B9" w:rsidRPr="00F603F6" w:rsidRDefault="00BE20B9" w:rsidP="00BE20B9">
      <w:pPr>
        <w:spacing w:before="120"/>
        <w:rPr>
          <w:rFonts w:cstheme="minorHAnsi"/>
          <w:sz w:val="20"/>
          <w:szCs w:val="20"/>
        </w:rPr>
      </w:pPr>
      <w:r w:rsidRPr="00F603F6">
        <w:rPr>
          <w:rFonts w:cstheme="minorHAnsi"/>
          <w:sz w:val="20"/>
          <w:szCs w:val="20"/>
        </w:rPr>
        <w:t>Výše požadované úhrady za poskytnutí služby:</w:t>
      </w:r>
      <w:r w:rsidRPr="00F603F6">
        <w:rPr>
          <w:rFonts w:cstheme="minorHAnsi"/>
          <w:sz w:val="20"/>
          <w:szCs w:val="20"/>
        </w:rPr>
        <w:tab/>
      </w:r>
      <w:r w:rsidRPr="00F603F6">
        <w:rPr>
          <w:rFonts w:cstheme="minorHAnsi"/>
          <w:b/>
          <w:sz w:val="20"/>
          <w:szCs w:val="20"/>
        </w:rPr>
        <w:t>bez úhrady</w:t>
      </w:r>
      <w:bookmarkStart w:id="0" w:name="_GoBack"/>
      <w:bookmarkEnd w:id="0"/>
    </w:p>
    <w:p w:rsidR="009035A9" w:rsidRPr="00F603F6" w:rsidRDefault="009035A9" w:rsidP="008C1B3F">
      <w:pPr>
        <w:spacing w:before="120"/>
        <w:rPr>
          <w:rFonts w:cstheme="minorHAnsi"/>
          <w:b/>
          <w:sz w:val="20"/>
          <w:szCs w:val="20"/>
        </w:rPr>
      </w:pPr>
      <w:r w:rsidRPr="00F603F6">
        <w:rPr>
          <w:rFonts w:cstheme="minorHAnsi"/>
          <w:b/>
          <w:sz w:val="20"/>
          <w:szCs w:val="20"/>
        </w:rPr>
        <w:t>Údaje o přihlašovaném dítěti</w:t>
      </w:r>
    </w:p>
    <w:tbl>
      <w:tblPr>
        <w:tblStyle w:val="Mkatabulky"/>
        <w:tblW w:w="0" w:type="auto"/>
        <w:tblLook w:val="04A0"/>
      </w:tblPr>
      <w:tblGrid>
        <w:gridCol w:w="4400"/>
        <w:gridCol w:w="4398"/>
      </w:tblGrid>
      <w:tr w:rsidR="00775373" w:rsidRPr="00F603F6" w:rsidTr="00716974">
        <w:trPr>
          <w:trHeight w:val="325"/>
        </w:trPr>
        <w:tc>
          <w:tcPr>
            <w:tcW w:w="8798" w:type="dxa"/>
            <w:gridSpan w:val="2"/>
          </w:tcPr>
          <w:p w:rsidR="00775373" w:rsidRPr="00F603F6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F603F6" w:rsidTr="00716974">
        <w:trPr>
          <w:trHeight w:val="297"/>
        </w:trPr>
        <w:tc>
          <w:tcPr>
            <w:tcW w:w="4400" w:type="dxa"/>
          </w:tcPr>
          <w:p w:rsidR="009035A9" w:rsidRPr="00F603F6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</w:tcPr>
          <w:p w:rsidR="009035A9" w:rsidRPr="00F603F6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F603F6" w:rsidTr="00716974">
        <w:tc>
          <w:tcPr>
            <w:tcW w:w="8798" w:type="dxa"/>
            <w:gridSpan w:val="2"/>
          </w:tcPr>
          <w:p w:rsidR="007328A4" w:rsidRPr="00F603F6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Základní škol</w:t>
            </w:r>
            <w:r w:rsidR="00FC3D62" w:rsidRPr="00F603F6">
              <w:rPr>
                <w:rFonts w:cstheme="minorHAnsi"/>
                <w:sz w:val="20"/>
                <w:szCs w:val="20"/>
              </w:rPr>
              <w:t>a</w:t>
            </w:r>
            <w:r w:rsidR="008457DB" w:rsidRPr="00F603F6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F603F6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F603F6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F603F6" w:rsidRDefault="00716974" w:rsidP="007328A4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Základní škola …………………………………………………………</w:t>
            </w:r>
            <w:r w:rsidR="00406943" w:rsidRPr="00F603F6">
              <w:rPr>
                <w:rFonts w:cstheme="minorHAnsi"/>
                <w:sz w:val="20"/>
                <w:szCs w:val="20"/>
              </w:rPr>
              <w:t>….…………………………</w:t>
            </w:r>
            <w:r w:rsidR="00F603F6">
              <w:rPr>
                <w:rFonts w:cstheme="minorHAnsi"/>
                <w:sz w:val="20"/>
                <w:szCs w:val="20"/>
              </w:rPr>
              <w:t>………</w:t>
            </w:r>
          </w:p>
          <w:p w:rsidR="00CB7C3C" w:rsidRPr="00F603F6" w:rsidRDefault="00716974" w:rsidP="007328A4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Třída: ………………….</w:t>
            </w:r>
          </w:p>
        </w:tc>
      </w:tr>
      <w:tr w:rsidR="009035A9" w:rsidRPr="00F603F6" w:rsidTr="004970E2">
        <w:trPr>
          <w:trHeight w:val="468"/>
        </w:trPr>
        <w:tc>
          <w:tcPr>
            <w:tcW w:w="8798" w:type="dxa"/>
            <w:gridSpan w:val="2"/>
          </w:tcPr>
          <w:p w:rsidR="009035A9" w:rsidRPr="00F603F6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Pr="004970E2" w:rsidRDefault="00CB7C3C" w:rsidP="004970E2"/>
        </w:tc>
      </w:tr>
      <w:tr w:rsidR="009035A9" w:rsidRPr="00F603F6" w:rsidTr="00716974">
        <w:tc>
          <w:tcPr>
            <w:tcW w:w="8798" w:type="dxa"/>
            <w:gridSpan w:val="2"/>
          </w:tcPr>
          <w:p w:rsidR="009035A9" w:rsidRPr="00F603F6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F603F6">
              <w:rPr>
                <w:rFonts w:cstheme="minorHAnsi"/>
                <w:sz w:val="20"/>
                <w:szCs w:val="20"/>
              </w:rPr>
              <w:t>šť</w:t>
            </w:r>
            <w:r w:rsidRPr="00F603F6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F603F6" w:rsidTr="00716974">
        <w:tc>
          <w:tcPr>
            <w:tcW w:w="8798" w:type="dxa"/>
            <w:gridSpan w:val="2"/>
          </w:tcPr>
          <w:p w:rsidR="009035A9" w:rsidRPr="00F603F6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F603F6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 w:rsidRPr="00F603F6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F603F6">
              <w:rPr>
                <w:rFonts w:cstheme="minorHAnsi"/>
                <w:sz w:val="20"/>
                <w:szCs w:val="20"/>
              </w:rPr>
              <w:t>:</w:t>
            </w:r>
          </w:p>
          <w:p w:rsidR="009035A9" w:rsidRPr="00F603F6" w:rsidRDefault="009C5037" w:rsidP="00B11C20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496E5A" w:rsidRPr="00F603F6" w:rsidRDefault="00507548" w:rsidP="008C1B3F">
      <w:pPr>
        <w:spacing w:before="120"/>
        <w:rPr>
          <w:rFonts w:cstheme="minorHAnsi"/>
          <w:b/>
          <w:sz w:val="20"/>
          <w:szCs w:val="20"/>
        </w:rPr>
      </w:pPr>
      <w:r w:rsidRPr="00F603F6">
        <w:rPr>
          <w:rFonts w:cstheme="minorHAnsi"/>
          <w:b/>
          <w:sz w:val="20"/>
          <w:szCs w:val="20"/>
        </w:rPr>
        <w:t>Údaje o rodičích</w:t>
      </w: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775373" w:rsidRPr="00F603F6" w:rsidTr="00716974">
        <w:tc>
          <w:tcPr>
            <w:tcW w:w="8798" w:type="dxa"/>
            <w:gridSpan w:val="2"/>
          </w:tcPr>
          <w:p w:rsidR="009F6BFC" w:rsidRPr="00970F3A" w:rsidRDefault="00775373" w:rsidP="00970F3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F603F6">
              <w:rPr>
                <w:rFonts w:cstheme="minorHAnsi"/>
                <w:sz w:val="20"/>
                <w:szCs w:val="20"/>
              </w:rPr>
              <w:t>/zákonného zástupce dítěte</w:t>
            </w:r>
            <w:r w:rsidRPr="00F603F6">
              <w:rPr>
                <w:rFonts w:cstheme="minorHAnsi"/>
                <w:sz w:val="20"/>
                <w:szCs w:val="20"/>
              </w:rPr>
              <w:t>:</w:t>
            </w:r>
            <w:r w:rsidR="00716974" w:rsidRPr="00F603F6">
              <w:rPr>
                <w:rFonts w:cstheme="minorHAnsi"/>
                <w:sz w:val="20"/>
                <w:szCs w:val="20"/>
              </w:rPr>
              <w:t xml:space="preserve"> …………………………………………………</w:t>
            </w:r>
            <w:r w:rsidR="00F603F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F6BFC" w:rsidRPr="00F603F6" w:rsidTr="00716974">
        <w:tc>
          <w:tcPr>
            <w:tcW w:w="8798" w:type="dxa"/>
            <w:gridSpan w:val="2"/>
          </w:tcPr>
          <w:p w:rsidR="008C1B3F" w:rsidRPr="00F603F6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F603F6" w:rsidTr="00716974">
        <w:tc>
          <w:tcPr>
            <w:tcW w:w="8798" w:type="dxa"/>
            <w:gridSpan w:val="2"/>
          </w:tcPr>
          <w:p w:rsidR="00775373" w:rsidRPr="00F603F6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F603F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F603F6" w:rsidTr="00716974">
        <w:tc>
          <w:tcPr>
            <w:tcW w:w="8798" w:type="dxa"/>
            <w:gridSpan w:val="2"/>
          </w:tcPr>
          <w:p w:rsidR="00775373" w:rsidRPr="00F603F6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F603F6" w:rsidRDefault="006F300F" w:rsidP="000E25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Adresa společné domácnosti s dítětem:</w:t>
            </w:r>
          </w:p>
        </w:tc>
      </w:tr>
      <w:tr w:rsidR="00775373" w:rsidRPr="00F603F6" w:rsidTr="00716974">
        <w:trPr>
          <w:trHeight w:val="64"/>
        </w:trPr>
        <w:tc>
          <w:tcPr>
            <w:tcW w:w="4403" w:type="dxa"/>
          </w:tcPr>
          <w:p w:rsidR="00775373" w:rsidRPr="00F603F6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Telefon do zaměstnání</w:t>
            </w:r>
            <w:r w:rsidR="008C1B3F" w:rsidRPr="00F603F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F603F6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F603F6" w:rsidTr="00716974">
        <w:tc>
          <w:tcPr>
            <w:tcW w:w="4403" w:type="dxa"/>
          </w:tcPr>
          <w:p w:rsidR="00775373" w:rsidRPr="00F603F6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Telefon domů</w:t>
            </w:r>
            <w:r w:rsidR="008C1B3F" w:rsidRPr="00F603F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F603F6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F603F6" w:rsidTr="00716974">
        <w:tc>
          <w:tcPr>
            <w:tcW w:w="8798" w:type="dxa"/>
            <w:gridSpan w:val="2"/>
          </w:tcPr>
          <w:p w:rsidR="00775373" w:rsidRPr="00F603F6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F603F6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F603F6">
              <w:rPr>
                <w:rFonts w:cstheme="minorHAnsi"/>
                <w:sz w:val="20"/>
                <w:szCs w:val="20"/>
              </w:rPr>
              <w:t>):</w:t>
            </w:r>
          </w:p>
          <w:p w:rsidR="00CB7C3C" w:rsidRPr="00F603F6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F603F6" w:rsidTr="00716974">
        <w:tc>
          <w:tcPr>
            <w:tcW w:w="8798" w:type="dxa"/>
            <w:gridSpan w:val="2"/>
          </w:tcPr>
          <w:p w:rsidR="00B86894" w:rsidRPr="00F603F6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Datum a p</w:t>
            </w:r>
            <w:r w:rsidR="00775373" w:rsidRPr="00F603F6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F603F6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B86894" w:rsidRPr="00F603F6" w:rsidTr="00716974">
        <w:tc>
          <w:tcPr>
            <w:tcW w:w="8798" w:type="dxa"/>
            <w:gridSpan w:val="2"/>
          </w:tcPr>
          <w:p w:rsidR="009F6BFC" w:rsidRPr="00970F3A" w:rsidRDefault="00B86894" w:rsidP="00970F3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F603F6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F603F6">
              <w:rPr>
                <w:rFonts w:cstheme="minorHAnsi"/>
                <w:sz w:val="20"/>
                <w:szCs w:val="20"/>
              </w:rPr>
              <w:t>:</w:t>
            </w:r>
            <w:r w:rsidR="00716974" w:rsidRPr="00F603F6">
              <w:rPr>
                <w:rFonts w:cstheme="minorHAnsi"/>
                <w:sz w:val="20"/>
                <w:szCs w:val="20"/>
              </w:rPr>
              <w:t xml:space="preserve"> …………………………………………………</w:t>
            </w:r>
            <w:proofErr w:type="gramStart"/>
            <w:r w:rsidR="00716974" w:rsidRPr="00F603F6">
              <w:rPr>
                <w:rFonts w:cstheme="minorHAnsi"/>
                <w:sz w:val="20"/>
                <w:szCs w:val="20"/>
              </w:rPr>
              <w:t>…</w:t>
            </w:r>
            <w:r w:rsidR="00F603F6">
              <w:rPr>
                <w:rFonts w:cstheme="minorHAnsi"/>
                <w:sz w:val="20"/>
                <w:szCs w:val="20"/>
              </w:rPr>
              <w:t>..</w:t>
            </w:r>
            <w:proofErr w:type="gramEnd"/>
          </w:p>
        </w:tc>
      </w:tr>
      <w:tr w:rsidR="009F6BFC" w:rsidRPr="00F603F6" w:rsidTr="00716974">
        <w:tc>
          <w:tcPr>
            <w:tcW w:w="8798" w:type="dxa"/>
            <w:gridSpan w:val="2"/>
          </w:tcPr>
          <w:p w:rsidR="009F6BFC" w:rsidRPr="00F603F6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F603F6" w:rsidTr="00716974">
        <w:tc>
          <w:tcPr>
            <w:tcW w:w="8798" w:type="dxa"/>
            <w:gridSpan w:val="2"/>
          </w:tcPr>
          <w:p w:rsidR="00B86894" w:rsidRPr="00F603F6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F603F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F603F6" w:rsidTr="00716974">
        <w:tc>
          <w:tcPr>
            <w:tcW w:w="8798" w:type="dxa"/>
            <w:gridSpan w:val="2"/>
          </w:tcPr>
          <w:p w:rsidR="00B86894" w:rsidRPr="00F603F6" w:rsidRDefault="006F300F" w:rsidP="005057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Adresa společné domácnosti s dítětem:</w:t>
            </w:r>
          </w:p>
          <w:p w:rsidR="00CB7C3C" w:rsidRPr="00F603F6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F603F6" w:rsidTr="00716974">
        <w:trPr>
          <w:trHeight w:val="64"/>
        </w:trPr>
        <w:tc>
          <w:tcPr>
            <w:tcW w:w="4403" w:type="dxa"/>
          </w:tcPr>
          <w:p w:rsidR="00B86894" w:rsidRPr="00F603F6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Telefon do zaměstnání</w:t>
            </w:r>
            <w:r w:rsidR="008C1B3F" w:rsidRPr="00F603F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F603F6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F603F6" w:rsidTr="00716974">
        <w:tc>
          <w:tcPr>
            <w:tcW w:w="4403" w:type="dxa"/>
          </w:tcPr>
          <w:p w:rsidR="00B86894" w:rsidRPr="00F603F6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Telefon domů</w:t>
            </w:r>
            <w:r w:rsidR="008C1B3F" w:rsidRPr="00F603F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F603F6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F603F6" w:rsidTr="00716974">
        <w:tc>
          <w:tcPr>
            <w:tcW w:w="8798" w:type="dxa"/>
            <w:gridSpan w:val="2"/>
          </w:tcPr>
          <w:p w:rsidR="00B86894" w:rsidRPr="00F603F6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F603F6">
              <w:rPr>
                <w:rFonts w:cstheme="minorHAnsi"/>
                <w:sz w:val="20"/>
                <w:szCs w:val="20"/>
              </w:rPr>
              <w:t xml:space="preserve"> a</w:t>
            </w:r>
            <w:r w:rsidRPr="00F603F6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F603F6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F603F6">
              <w:rPr>
                <w:rFonts w:cstheme="minorHAnsi"/>
                <w:sz w:val="20"/>
                <w:szCs w:val="20"/>
              </w:rPr>
              <w:t>):</w:t>
            </w:r>
          </w:p>
          <w:p w:rsidR="00CB7C3C" w:rsidRPr="00F603F6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F603F6" w:rsidTr="00716974">
        <w:tc>
          <w:tcPr>
            <w:tcW w:w="8798" w:type="dxa"/>
            <w:gridSpan w:val="2"/>
          </w:tcPr>
          <w:p w:rsidR="00B86894" w:rsidRPr="00F603F6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Datum a p</w:t>
            </w:r>
            <w:r w:rsidR="00B86894" w:rsidRPr="00F603F6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313021" w:rsidRPr="00B11C20" w:rsidRDefault="00313021" w:rsidP="00313021">
      <w:pPr>
        <w:rPr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Podpisem zároveň potvrzuji, že jsem si vědom/a skutečnosti, že </w:t>
      </w:r>
      <w:r>
        <w:rPr>
          <w:color w:val="000000" w:themeColor="text1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313021" w:rsidRDefault="00313021" w:rsidP="00313021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Zároveň souhlasím s uchováním a případným zpracováním osobních údajů v rozsahu nezbytném pr</w:t>
      </w:r>
      <w:r w:rsidR="00970F3A">
        <w:rPr>
          <w:color w:val="000000"/>
          <w:sz w:val="18"/>
          <w:szCs w:val="18"/>
        </w:rPr>
        <w:t>o potřeby projektu č. CZ.03.2.01/0.0/22_008/0000091</w:t>
      </w:r>
      <w:r>
        <w:rPr>
          <w:color w:val="000000"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povinnou lhůtu 10 let archivace dokumentů vztahujících se k projektu (lhůta začíná běžet 1. ledna následujícího kalendářního roku po vyplacení závěrečné platby, příp. po poukázání přeplatku dotace zpět poskytovateli). Informace o podpořených osobách jsou uchovávány v souladu s platnými zákony České republiky. Osobní údaje podpořených osob jsou plně zabezpečeny proti zneužití. Osobní údaje nebudou předány žádné další osobě, s výjimkou subjektů oprávněných provádět u zpracovatele osobních údajů kontrolní činnost na základě zvláštních předpisů.</w:t>
      </w:r>
    </w:p>
    <w:p w:rsidR="00313021" w:rsidRPr="00B24CBA" w:rsidRDefault="00313021" w:rsidP="00B24CBA">
      <w:pPr>
        <w:rPr>
          <w:sz w:val="18"/>
          <w:szCs w:val="18"/>
        </w:rPr>
      </w:pPr>
    </w:p>
    <w:sectPr w:rsidR="00313021" w:rsidRPr="00B24CBA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02D" w:rsidRDefault="009C302D" w:rsidP="00F83ECC">
      <w:r>
        <w:separator/>
      </w:r>
    </w:p>
  </w:endnote>
  <w:endnote w:type="continuationSeparator" w:id="0">
    <w:p w:rsidR="009C302D" w:rsidRDefault="009C302D" w:rsidP="00F83ECC">
      <w:r>
        <w:continuationSeparator/>
      </w:r>
    </w:p>
  </w:endnote>
  <w:endnote w:type="continuationNotice" w:id="1">
    <w:p w:rsidR="009C302D" w:rsidRDefault="009C302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F476EA">
            <w:fldChar w:fldCharType="begin"/>
          </w:r>
          <w:r>
            <w:instrText xml:space="preserve"> PAGE   \* MERGEFORMAT </w:instrText>
          </w:r>
          <w:r w:rsidR="00F476EA">
            <w:fldChar w:fldCharType="separate"/>
          </w:r>
          <w:r w:rsidR="00B11C20">
            <w:rPr>
              <w:noProof/>
            </w:rPr>
            <w:t>2</w:t>
          </w:r>
          <w:r w:rsidR="00F476EA">
            <w:fldChar w:fldCharType="end"/>
          </w:r>
          <w:r>
            <w:t xml:space="preserve"> z </w:t>
          </w:r>
          <w:fldSimple w:instr=" NUMPAGES   \* MERGEFORMAT ">
            <w:r w:rsidR="00B11C20">
              <w:rPr>
                <w:noProof/>
              </w:rPr>
              <w:t>1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970F3A" w:rsidP="00970F3A">
    <w:pPr>
      <w:pStyle w:val="Zpat"/>
      <w:jc w:val="center"/>
    </w:pPr>
    <w:r w:rsidRPr="00201B66">
      <w:object w:dxaOrig="3000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1pt;height:66.4pt" o:ole="">
          <v:imagedata r:id="rId1" o:title=""/>
        </v:shape>
        <o:OLEObject Type="Embed" ProgID="Word.Document.12" ShapeID="_x0000_i1025" DrawAspect="Content" ObjectID="_1732950201" r:id="rId2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02D" w:rsidRDefault="009C302D" w:rsidP="00F83ECC">
      <w:r>
        <w:separator/>
      </w:r>
    </w:p>
  </w:footnote>
  <w:footnote w:type="continuationSeparator" w:id="0">
    <w:p w:rsidR="009C302D" w:rsidRDefault="009C302D" w:rsidP="00F83ECC">
      <w:r>
        <w:continuationSeparator/>
      </w:r>
    </w:p>
  </w:footnote>
  <w:footnote w:type="continuationNotice" w:id="1">
    <w:p w:rsidR="009C302D" w:rsidRDefault="009C302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B9" w:rsidRDefault="00970F3A" w:rsidP="00BE20B9">
    <w:pPr>
      <w:pStyle w:val="Zhlav"/>
      <w:rPr>
        <w:noProof/>
        <w:lang w:eastAsia="cs-CZ"/>
      </w:rPr>
    </w:pPr>
    <w:r w:rsidRPr="00970F3A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20B9">
      <w:t xml:space="preserve">       </w:t>
    </w:r>
    <w:r w:rsidR="00446129">
      <w:t xml:space="preserve">                     </w:t>
    </w:r>
    <w:r w:rsidR="00BE20B9">
      <w:t xml:space="preserve">     </w:t>
    </w:r>
  </w:p>
  <w:p w:rsidR="004970E2" w:rsidRDefault="004970E2" w:rsidP="00BE20B9">
    <w:pPr>
      <w:rPr>
        <w:rFonts w:asciiTheme="majorHAnsi" w:hAnsiTheme="majorHAnsi" w:cstheme="majorHAnsi"/>
        <w:sz w:val="20"/>
        <w:szCs w:val="20"/>
      </w:rPr>
    </w:pPr>
  </w:p>
  <w:p w:rsidR="00970F3A" w:rsidRDefault="00970F3A" w:rsidP="00A241C9">
    <w:pPr>
      <w:jc w:val="left"/>
      <w:rPr>
        <w:rFonts w:asciiTheme="majorHAnsi" w:hAnsiTheme="majorHAnsi" w:cstheme="majorHAnsi"/>
        <w:sz w:val="20"/>
        <w:szCs w:val="20"/>
      </w:rPr>
    </w:pPr>
  </w:p>
  <w:p w:rsidR="00970F3A" w:rsidRDefault="00970F3A" w:rsidP="00A241C9">
    <w:pPr>
      <w:jc w:val="left"/>
      <w:rPr>
        <w:rFonts w:asciiTheme="majorHAnsi" w:hAnsiTheme="majorHAnsi" w:cstheme="majorHAnsi"/>
        <w:sz w:val="20"/>
        <w:szCs w:val="20"/>
      </w:rPr>
    </w:pPr>
  </w:p>
  <w:p w:rsidR="00970F3A" w:rsidRPr="00970F3A" w:rsidRDefault="00970F3A" w:rsidP="00970F3A">
    <w:pPr>
      <w:jc w:val="center"/>
      <w:rPr>
        <w:rFonts w:asciiTheme="majorHAnsi" w:hAnsiTheme="majorHAnsi" w:cstheme="majorHAnsi"/>
        <w:sz w:val="18"/>
        <w:szCs w:val="18"/>
      </w:rPr>
    </w:pPr>
  </w:p>
  <w:p w:rsidR="00970F3A" w:rsidRPr="00970F3A" w:rsidRDefault="00BE20B9" w:rsidP="00970F3A">
    <w:pPr>
      <w:jc w:val="center"/>
      <w:rPr>
        <w:i/>
        <w:sz w:val="18"/>
        <w:szCs w:val="18"/>
      </w:rPr>
    </w:pPr>
    <w:r w:rsidRPr="00970F3A">
      <w:rPr>
        <w:rFonts w:asciiTheme="majorHAnsi" w:hAnsiTheme="majorHAnsi" w:cstheme="majorHAnsi"/>
        <w:sz w:val="18"/>
        <w:szCs w:val="18"/>
      </w:rPr>
      <w:t xml:space="preserve">Název projektu: </w:t>
    </w:r>
    <w:proofErr w:type="spellStart"/>
    <w:r w:rsidR="00970F3A" w:rsidRPr="00970F3A">
      <w:rPr>
        <w:i/>
        <w:sz w:val="18"/>
        <w:szCs w:val="18"/>
      </w:rPr>
      <w:t>Prorodinná</w:t>
    </w:r>
    <w:proofErr w:type="spellEnd"/>
    <w:r w:rsidR="00970F3A" w:rsidRPr="00970F3A">
      <w:rPr>
        <w:i/>
        <w:sz w:val="18"/>
        <w:szCs w:val="18"/>
      </w:rPr>
      <w:t xml:space="preserve"> opatření v území MAS </w:t>
    </w:r>
    <w:proofErr w:type="spellStart"/>
    <w:r w:rsidR="00970F3A" w:rsidRPr="00970F3A">
      <w:rPr>
        <w:i/>
        <w:sz w:val="18"/>
        <w:szCs w:val="18"/>
      </w:rPr>
      <w:t>Vodňanská</w:t>
    </w:r>
    <w:proofErr w:type="spellEnd"/>
    <w:r w:rsidR="00970F3A" w:rsidRPr="00970F3A">
      <w:rPr>
        <w:i/>
        <w:sz w:val="18"/>
        <w:szCs w:val="18"/>
      </w:rPr>
      <w:t xml:space="preserve"> ryba</w:t>
    </w:r>
    <w:r w:rsidR="00A241C9" w:rsidRPr="00970F3A">
      <w:rPr>
        <w:i/>
        <w:sz w:val="18"/>
        <w:szCs w:val="18"/>
      </w:rPr>
      <w:t>,</w:t>
    </w:r>
  </w:p>
  <w:p w:rsidR="00A241C9" w:rsidRPr="00970F3A" w:rsidRDefault="00970F3A" w:rsidP="00970F3A">
    <w:pPr>
      <w:jc w:val="center"/>
      <w:rPr>
        <w:i/>
        <w:sz w:val="18"/>
        <w:szCs w:val="18"/>
      </w:rPr>
    </w:pPr>
    <w:proofErr w:type="spellStart"/>
    <w:r w:rsidRPr="00970F3A">
      <w:rPr>
        <w:i/>
        <w:sz w:val="18"/>
        <w:szCs w:val="18"/>
      </w:rPr>
      <w:t>reg</w:t>
    </w:r>
    <w:proofErr w:type="spellEnd"/>
    <w:r w:rsidRPr="00970F3A">
      <w:rPr>
        <w:i/>
        <w:sz w:val="18"/>
        <w:szCs w:val="18"/>
      </w:rPr>
      <w:t xml:space="preserve">. </w:t>
    </w:r>
    <w:proofErr w:type="gramStart"/>
    <w:r w:rsidRPr="00970F3A">
      <w:rPr>
        <w:i/>
        <w:sz w:val="18"/>
        <w:szCs w:val="18"/>
      </w:rPr>
      <w:t>č.</w:t>
    </w:r>
    <w:proofErr w:type="gramEnd"/>
    <w:r w:rsidRPr="00970F3A">
      <w:rPr>
        <w:i/>
        <w:sz w:val="18"/>
        <w:szCs w:val="18"/>
      </w:rPr>
      <w:t>: CZ.03.2.01/0.0/22_008/0000091</w:t>
    </w:r>
  </w:p>
  <w:p w:rsidR="00BE20B9" w:rsidRPr="00734337" w:rsidRDefault="00BE20B9" w:rsidP="00BE20B9">
    <w:pPr>
      <w:rPr>
        <w:rFonts w:asciiTheme="majorHAnsi" w:hAnsiTheme="majorHAnsi" w:cstheme="maj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15461"/>
    <w:rsid w:val="00002C80"/>
    <w:rsid w:val="00005159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75B5D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5772E"/>
    <w:rsid w:val="0016014E"/>
    <w:rsid w:val="001607DE"/>
    <w:rsid w:val="00161556"/>
    <w:rsid w:val="001623C5"/>
    <w:rsid w:val="00162DF8"/>
    <w:rsid w:val="00163775"/>
    <w:rsid w:val="001641A3"/>
    <w:rsid w:val="00165B81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1B1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009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22594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77FA8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3021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57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D72C9"/>
    <w:rsid w:val="003E51EB"/>
    <w:rsid w:val="003E5795"/>
    <w:rsid w:val="003F02C5"/>
    <w:rsid w:val="003F33AB"/>
    <w:rsid w:val="003F4DD5"/>
    <w:rsid w:val="003F6599"/>
    <w:rsid w:val="003F6DE0"/>
    <w:rsid w:val="004062C1"/>
    <w:rsid w:val="00406943"/>
    <w:rsid w:val="004151AC"/>
    <w:rsid w:val="004153F7"/>
    <w:rsid w:val="00416079"/>
    <w:rsid w:val="004162EF"/>
    <w:rsid w:val="0043306A"/>
    <w:rsid w:val="00434A8A"/>
    <w:rsid w:val="004354DE"/>
    <w:rsid w:val="0043712A"/>
    <w:rsid w:val="004404D2"/>
    <w:rsid w:val="004415B1"/>
    <w:rsid w:val="0044414B"/>
    <w:rsid w:val="00446129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0E2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3BC4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359A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47ADF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300F"/>
    <w:rsid w:val="006F403A"/>
    <w:rsid w:val="006F75F5"/>
    <w:rsid w:val="006F7D07"/>
    <w:rsid w:val="006F7E2F"/>
    <w:rsid w:val="007021C1"/>
    <w:rsid w:val="00706BD4"/>
    <w:rsid w:val="0071474B"/>
    <w:rsid w:val="0071660A"/>
    <w:rsid w:val="00716974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006C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84321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1811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16AE1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0F3A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302D"/>
    <w:rsid w:val="009C5037"/>
    <w:rsid w:val="009C6048"/>
    <w:rsid w:val="009C6899"/>
    <w:rsid w:val="009C71CB"/>
    <w:rsid w:val="009D3112"/>
    <w:rsid w:val="009D3136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41C9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72D74"/>
    <w:rsid w:val="00A829D1"/>
    <w:rsid w:val="00A853DF"/>
    <w:rsid w:val="00A87668"/>
    <w:rsid w:val="00A92905"/>
    <w:rsid w:val="00A92D9C"/>
    <w:rsid w:val="00A9626D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222"/>
    <w:rsid w:val="00AF1410"/>
    <w:rsid w:val="00AF3836"/>
    <w:rsid w:val="00AF425C"/>
    <w:rsid w:val="00AF72B8"/>
    <w:rsid w:val="00B04C20"/>
    <w:rsid w:val="00B07597"/>
    <w:rsid w:val="00B11883"/>
    <w:rsid w:val="00B11C20"/>
    <w:rsid w:val="00B16895"/>
    <w:rsid w:val="00B23F54"/>
    <w:rsid w:val="00B24CBA"/>
    <w:rsid w:val="00B26281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5EE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0B9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5160"/>
    <w:rsid w:val="00C571FC"/>
    <w:rsid w:val="00C61158"/>
    <w:rsid w:val="00C61CF3"/>
    <w:rsid w:val="00C64556"/>
    <w:rsid w:val="00C6457A"/>
    <w:rsid w:val="00C70F57"/>
    <w:rsid w:val="00C71B62"/>
    <w:rsid w:val="00C72443"/>
    <w:rsid w:val="00C72FB0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854EE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5BB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46B5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6DE8"/>
    <w:rsid w:val="00F476EA"/>
    <w:rsid w:val="00F47DD1"/>
    <w:rsid w:val="00F52254"/>
    <w:rsid w:val="00F522C6"/>
    <w:rsid w:val="00F543E8"/>
    <w:rsid w:val="00F55275"/>
    <w:rsid w:val="00F603F6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A3A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Office_Word1.docx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8599-B2C2-4407-87FC-F5C82419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20150219MPSV-Ridici-dokumentace-BW-v2.dotx</Template>
  <TotalTime>4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2</cp:revision>
  <cp:lastPrinted>2022-12-19T09:12:00Z</cp:lastPrinted>
  <dcterms:created xsi:type="dcterms:W3CDTF">2022-12-19T09:17:00Z</dcterms:created>
  <dcterms:modified xsi:type="dcterms:W3CDTF">2022-12-19T09:17:00Z</dcterms:modified>
</cp:coreProperties>
</file>