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F6" w:rsidRDefault="00F603F6" w:rsidP="00BE20B9">
      <w:pPr>
        <w:jc w:val="center"/>
        <w:rPr>
          <w:b/>
        </w:rPr>
      </w:pPr>
    </w:p>
    <w:p w:rsidR="00BE20B9" w:rsidRPr="009C5037" w:rsidRDefault="00BE20B9" w:rsidP="00BE20B9">
      <w:pPr>
        <w:jc w:val="center"/>
        <w:rPr>
          <w:i/>
        </w:rPr>
      </w:pPr>
      <w:r w:rsidRPr="009C5037">
        <w:rPr>
          <w:b/>
        </w:rPr>
        <w:t>Přihláška do Dětského klubu Rybka</w:t>
      </w:r>
      <w:r w:rsidRPr="009C5037">
        <w:rPr>
          <w:i/>
        </w:rPr>
        <w:t xml:space="preserve"> </w:t>
      </w:r>
      <w:r w:rsidRPr="009C5037">
        <w:rPr>
          <w:i/>
        </w:rPr>
        <w:br/>
      </w:r>
      <w:r w:rsidRPr="009C5037">
        <w:rPr>
          <w:b/>
        </w:rPr>
        <w:t xml:space="preserve">od </w:t>
      </w:r>
      <w:r w:rsidR="00647ADF" w:rsidRPr="009C5037">
        <w:rPr>
          <w:b/>
        </w:rPr>
        <w:t>………</w:t>
      </w:r>
      <w:r w:rsidR="00C72FB0">
        <w:rPr>
          <w:b/>
        </w:rPr>
        <w:t>20</w:t>
      </w:r>
      <w:r w:rsidRPr="009C5037">
        <w:rPr>
          <w:b/>
        </w:rPr>
        <w:t>2</w:t>
      </w:r>
      <w:r w:rsidR="00A241C9">
        <w:rPr>
          <w:b/>
        </w:rPr>
        <w:t>1</w:t>
      </w:r>
      <w:r w:rsidR="00716974" w:rsidRPr="009C5037">
        <w:rPr>
          <w:b/>
        </w:rPr>
        <w:t xml:space="preserve"> </w:t>
      </w:r>
      <w:r w:rsidRPr="009C5037">
        <w:rPr>
          <w:b/>
        </w:rPr>
        <w:t>do 30. června 20</w:t>
      </w:r>
      <w:r w:rsidR="00A9626D">
        <w:rPr>
          <w:b/>
        </w:rPr>
        <w:t>2</w:t>
      </w:r>
      <w:r w:rsidR="00FB6A3A">
        <w:rPr>
          <w:b/>
        </w:rPr>
        <w:t>2</w:t>
      </w:r>
    </w:p>
    <w:p w:rsidR="00BE20B9" w:rsidRPr="00F603F6" w:rsidRDefault="00BE20B9" w:rsidP="00BE20B9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 xml:space="preserve">Provozovatel: MAS Vodňanská ryba, z. </w:t>
      </w:r>
      <w:proofErr w:type="gramStart"/>
      <w:r w:rsidRPr="00F603F6">
        <w:rPr>
          <w:rFonts w:cstheme="minorHAnsi"/>
          <w:b/>
          <w:sz w:val="20"/>
          <w:szCs w:val="20"/>
        </w:rPr>
        <w:t>s.</w:t>
      </w:r>
      <w:proofErr w:type="gramEnd"/>
      <w:r w:rsidRPr="00F603F6">
        <w:rPr>
          <w:rFonts w:cstheme="minorHAnsi"/>
          <w:b/>
          <w:sz w:val="20"/>
          <w:szCs w:val="20"/>
        </w:rPr>
        <w:t>,</w:t>
      </w:r>
      <w:r w:rsidR="00406943" w:rsidRPr="00F603F6">
        <w:rPr>
          <w:rFonts w:cstheme="minorHAnsi"/>
          <w:b/>
          <w:sz w:val="20"/>
          <w:szCs w:val="20"/>
        </w:rPr>
        <w:t xml:space="preserve">            </w:t>
      </w:r>
      <w:r w:rsidRPr="00F603F6">
        <w:rPr>
          <w:rFonts w:cstheme="minorHAnsi"/>
          <w:b/>
          <w:sz w:val="20"/>
          <w:szCs w:val="20"/>
        </w:rPr>
        <w:t>IČ: 266 63 996</w:t>
      </w:r>
    </w:p>
    <w:p w:rsidR="00BE20B9" w:rsidRPr="00F603F6" w:rsidRDefault="00BE20B9" w:rsidP="00BE20B9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>Adresa: nám. Svobody 10, 389 01 Vodňany</w:t>
      </w:r>
    </w:p>
    <w:p w:rsidR="00BE20B9" w:rsidRPr="00F603F6" w:rsidRDefault="00BE20B9" w:rsidP="00BE20B9">
      <w:pPr>
        <w:spacing w:before="120"/>
        <w:rPr>
          <w:rFonts w:cstheme="minorHAnsi"/>
          <w:sz w:val="20"/>
          <w:szCs w:val="20"/>
        </w:rPr>
      </w:pPr>
      <w:r w:rsidRPr="00F603F6">
        <w:rPr>
          <w:rFonts w:cstheme="minorHAnsi"/>
          <w:sz w:val="20"/>
          <w:szCs w:val="20"/>
        </w:rPr>
        <w:t>Výše požadované úhrady za poskytnutí služby:</w:t>
      </w:r>
      <w:bookmarkStart w:id="0" w:name="_GoBack"/>
      <w:bookmarkEnd w:id="0"/>
      <w:r w:rsidRPr="00F603F6">
        <w:rPr>
          <w:rFonts w:cstheme="minorHAnsi"/>
          <w:sz w:val="20"/>
          <w:szCs w:val="20"/>
        </w:rPr>
        <w:tab/>
      </w:r>
      <w:r w:rsidRPr="00F603F6">
        <w:rPr>
          <w:rFonts w:cstheme="minorHAnsi"/>
          <w:b/>
          <w:sz w:val="20"/>
          <w:szCs w:val="20"/>
        </w:rPr>
        <w:t>bez úhrady</w:t>
      </w:r>
    </w:p>
    <w:p w:rsidR="009035A9" w:rsidRPr="00F603F6" w:rsidRDefault="009035A9" w:rsidP="008C1B3F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F603F6" w:rsidTr="00716974">
        <w:trPr>
          <w:trHeight w:val="325"/>
        </w:trPr>
        <w:tc>
          <w:tcPr>
            <w:tcW w:w="8798" w:type="dxa"/>
            <w:gridSpan w:val="2"/>
          </w:tcPr>
          <w:p w:rsidR="00775373" w:rsidRPr="00F603F6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F603F6" w:rsidTr="00716974">
        <w:trPr>
          <w:trHeight w:val="297"/>
        </w:trPr>
        <w:tc>
          <w:tcPr>
            <w:tcW w:w="4400" w:type="dxa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F603F6" w:rsidTr="00716974">
        <w:tc>
          <w:tcPr>
            <w:tcW w:w="8798" w:type="dxa"/>
            <w:gridSpan w:val="2"/>
          </w:tcPr>
          <w:p w:rsidR="007328A4" w:rsidRPr="00F603F6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Základní škol</w:t>
            </w:r>
            <w:r w:rsidR="00FC3D62" w:rsidRPr="00F603F6">
              <w:rPr>
                <w:rFonts w:cstheme="minorHAnsi"/>
                <w:sz w:val="20"/>
                <w:szCs w:val="20"/>
              </w:rPr>
              <w:t>a</w:t>
            </w:r>
            <w:r w:rsidR="008457DB" w:rsidRPr="00F603F6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F603F6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F603F6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F603F6" w:rsidRDefault="00716974" w:rsidP="007328A4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Základní škola …………………………………………………………</w:t>
            </w:r>
            <w:r w:rsidR="00406943" w:rsidRPr="00F603F6">
              <w:rPr>
                <w:rFonts w:cstheme="minorHAnsi"/>
                <w:sz w:val="20"/>
                <w:szCs w:val="20"/>
              </w:rPr>
              <w:t>….…………………………</w:t>
            </w:r>
            <w:r w:rsidR="00F603F6">
              <w:rPr>
                <w:rFonts w:cstheme="minorHAnsi"/>
                <w:sz w:val="20"/>
                <w:szCs w:val="20"/>
              </w:rPr>
              <w:t>………</w:t>
            </w:r>
          </w:p>
          <w:p w:rsidR="00CB7C3C" w:rsidRPr="00F603F6" w:rsidRDefault="00716974" w:rsidP="007328A4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Třída: ………………….</w:t>
            </w:r>
          </w:p>
        </w:tc>
      </w:tr>
      <w:tr w:rsidR="009035A9" w:rsidRPr="00F603F6" w:rsidTr="004970E2">
        <w:trPr>
          <w:trHeight w:val="468"/>
        </w:trPr>
        <w:tc>
          <w:tcPr>
            <w:tcW w:w="8798" w:type="dxa"/>
            <w:gridSpan w:val="2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Pr="004970E2" w:rsidRDefault="00CB7C3C" w:rsidP="004970E2"/>
        </w:tc>
      </w:tr>
      <w:tr w:rsidR="009035A9" w:rsidRPr="00F603F6" w:rsidTr="00716974">
        <w:tc>
          <w:tcPr>
            <w:tcW w:w="8798" w:type="dxa"/>
            <w:gridSpan w:val="2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F603F6">
              <w:rPr>
                <w:rFonts w:cstheme="minorHAnsi"/>
                <w:sz w:val="20"/>
                <w:szCs w:val="20"/>
              </w:rPr>
              <w:t>šť</w:t>
            </w:r>
            <w:r w:rsidRPr="00F603F6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F603F6" w:rsidTr="00716974">
        <w:tc>
          <w:tcPr>
            <w:tcW w:w="8798" w:type="dxa"/>
            <w:gridSpan w:val="2"/>
          </w:tcPr>
          <w:p w:rsidR="009035A9" w:rsidRPr="00F603F6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F603F6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 w:rsidRPr="00F603F6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F603F6">
              <w:rPr>
                <w:rFonts w:cstheme="minorHAnsi"/>
                <w:sz w:val="20"/>
                <w:szCs w:val="20"/>
              </w:rPr>
              <w:t>:</w:t>
            </w:r>
          </w:p>
          <w:p w:rsidR="009C5037" w:rsidRPr="00F603F6" w:rsidRDefault="009C5037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9035A9" w:rsidRPr="00F603F6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1" w:name="_Toc481676500"/>
            <w:r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Ú</w:t>
            </w:r>
            <w:r w:rsidR="007328A4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 xml:space="preserve">čast </w:t>
            </w:r>
            <w:r w:rsidR="00AC1F87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 xml:space="preserve">dítěte </w:t>
            </w:r>
            <w:r w:rsidR="0044414B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 xml:space="preserve">na primární aktivitě </w:t>
            </w:r>
            <w:r w:rsidR="00F01F23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z</w:t>
            </w:r>
            <w:r w:rsidR="0044414B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ařízení péče o děti na 1. stupni ZŠ</w:t>
            </w:r>
            <w:r w:rsidR="0044414B" w:rsidRPr="00F603F6">
              <w:rPr>
                <w:i/>
                <w:sz w:val="20"/>
                <w:szCs w:val="20"/>
              </w:rPr>
              <w:t xml:space="preserve"> </w:t>
            </w:r>
            <w:r w:rsidR="0044414B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a zároveň na</w:t>
            </w:r>
            <w:r w:rsidR="007328A4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 xml:space="preserve"> aktivitě</w:t>
            </w:r>
            <w:r w:rsidR="0044414B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F01F23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d</w:t>
            </w:r>
            <w:r w:rsidR="007328A4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oprovod dětí na kroužky a zájmové aktivity</w:t>
            </w:r>
            <w:bookmarkEnd w:id="1"/>
            <w:r w:rsidR="007328A4" w:rsidRPr="00F603F6">
              <w:rPr>
                <w:rFonts w:asciiTheme="minorHAnsi" w:eastAsiaTheme="minorHAnsi" w:hAnsiTheme="minorHAnsi" w:cstheme="minorHAnsi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F603F6" w:rsidRDefault="00507548" w:rsidP="008C1B3F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F603F6" w:rsidTr="00716974">
        <w:tc>
          <w:tcPr>
            <w:tcW w:w="8798" w:type="dxa"/>
            <w:gridSpan w:val="2"/>
          </w:tcPr>
          <w:p w:rsidR="00394FEC" w:rsidRPr="00F603F6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F603F6">
              <w:rPr>
                <w:rFonts w:cstheme="minorHAnsi"/>
                <w:sz w:val="20"/>
                <w:szCs w:val="20"/>
              </w:rPr>
              <w:t>/zákonného zástupce dítěte</w:t>
            </w:r>
            <w:r w:rsidRPr="00F603F6">
              <w:rPr>
                <w:rFonts w:cstheme="minorHAnsi"/>
                <w:sz w:val="20"/>
                <w:szCs w:val="20"/>
              </w:rPr>
              <w:t>:</w:t>
            </w:r>
            <w:r w:rsidR="00716974" w:rsidRPr="00F603F6">
              <w:rPr>
                <w:rFonts w:cstheme="minorHAnsi"/>
                <w:sz w:val="20"/>
                <w:szCs w:val="20"/>
              </w:rPr>
              <w:t xml:space="preserve"> …………………………………………………</w:t>
            </w:r>
            <w:r w:rsidR="00F603F6">
              <w:rPr>
                <w:rFonts w:cstheme="minorHAnsi"/>
                <w:sz w:val="20"/>
                <w:szCs w:val="20"/>
              </w:rPr>
              <w:t>.</w:t>
            </w:r>
          </w:p>
          <w:p w:rsidR="009F6BFC" w:rsidRPr="00F603F6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F603F6" w:rsidTr="00716974">
        <w:tc>
          <w:tcPr>
            <w:tcW w:w="8798" w:type="dxa"/>
            <w:gridSpan w:val="2"/>
          </w:tcPr>
          <w:p w:rsidR="008C1B3F" w:rsidRPr="00F603F6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F603F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775373" w:rsidRPr="00F603F6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F603F6" w:rsidRDefault="006F300F" w:rsidP="000E25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společné domácnosti s dítětem:</w:t>
            </w:r>
          </w:p>
        </w:tc>
      </w:tr>
      <w:tr w:rsidR="00775373" w:rsidRPr="00F603F6" w:rsidTr="00716974">
        <w:trPr>
          <w:trHeight w:val="64"/>
        </w:trPr>
        <w:tc>
          <w:tcPr>
            <w:tcW w:w="4403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 zaměstnání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F603F6" w:rsidTr="00716974">
        <w:tc>
          <w:tcPr>
            <w:tcW w:w="4403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domů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775373" w:rsidRPr="00F603F6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F603F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F603F6">
              <w:rPr>
                <w:rFonts w:cstheme="minorHAnsi"/>
                <w:sz w:val="20"/>
                <w:szCs w:val="20"/>
              </w:rPr>
              <w:t>)</w:t>
            </w:r>
            <w:r w:rsidRPr="00F603F6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F603F6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F603F6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B86894" w:rsidRPr="00F603F6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a p</w:t>
            </w:r>
            <w:r w:rsidR="00775373" w:rsidRPr="00F603F6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F603F6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F603F6" w:rsidTr="00716974">
        <w:tc>
          <w:tcPr>
            <w:tcW w:w="8798" w:type="dxa"/>
            <w:gridSpan w:val="2"/>
          </w:tcPr>
          <w:p w:rsidR="00394FEC" w:rsidRPr="00F603F6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F603F6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F603F6">
              <w:rPr>
                <w:rFonts w:cstheme="minorHAnsi"/>
                <w:sz w:val="20"/>
                <w:szCs w:val="20"/>
              </w:rPr>
              <w:t>:</w:t>
            </w:r>
            <w:r w:rsidR="00716974" w:rsidRPr="00F603F6">
              <w:rPr>
                <w:rFonts w:cstheme="minorHAnsi"/>
                <w:sz w:val="20"/>
                <w:szCs w:val="20"/>
              </w:rPr>
              <w:t xml:space="preserve"> …………………………………………………</w:t>
            </w:r>
            <w:proofErr w:type="gramStart"/>
            <w:r w:rsidR="00716974" w:rsidRPr="00F603F6">
              <w:rPr>
                <w:rFonts w:cstheme="minorHAnsi"/>
                <w:sz w:val="20"/>
                <w:szCs w:val="20"/>
              </w:rPr>
              <w:t>…</w:t>
            </w:r>
            <w:r w:rsidR="00F603F6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  <w:p w:rsidR="009F6BFC" w:rsidRPr="00F603F6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F603F6" w:rsidTr="00716974">
        <w:tc>
          <w:tcPr>
            <w:tcW w:w="8798" w:type="dxa"/>
            <w:gridSpan w:val="2"/>
          </w:tcPr>
          <w:p w:rsidR="009F6BFC" w:rsidRPr="00F603F6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F603F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6F300F" w:rsidP="005057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společné domácnosti s dítětem:</w:t>
            </w:r>
          </w:p>
          <w:p w:rsidR="00CB7C3C" w:rsidRPr="00F603F6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F603F6" w:rsidTr="00716974">
        <w:trPr>
          <w:trHeight w:val="64"/>
        </w:trPr>
        <w:tc>
          <w:tcPr>
            <w:tcW w:w="4403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 zaměstnání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F603F6" w:rsidTr="00716974">
        <w:tc>
          <w:tcPr>
            <w:tcW w:w="4403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domů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F603F6">
              <w:rPr>
                <w:rFonts w:cstheme="minorHAnsi"/>
                <w:sz w:val="20"/>
                <w:szCs w:val="20"/>
              </w:rPr>
              <w:t xml:space="preserve"> a</w:t>
            </w:r>
            <w:r w:rsidRPr="00F603F6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F603F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F603F6">
              <w:rPr>
                <w:rFonts w:cstheme="minorHAnsi"/>
                <w:sz w:val="20"/>
                <w:szCs w:val="20"/>
              </w:rPr>
              <w:t>)</w:t>
            </w:r>
            <w:r w:rsidR="00CB7C3C" w:rsidRPr="00F603F6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F603F6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F603F6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a p</w:t>
            </w:r>
            <w:r w:rsidR="00B86894" w:rsidRPr="00F603F6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F603F6" w:rsidRDefault="00B24CBA" w:rsidP="00B24CBA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357F19">
        <w:rPr>
          <w:rFonts w:cstheme="minorHAnsi"/>
          <w:b/>
          <w:sz w:val="18"/>
          <w:szCs w:val="18"/>
          <w:u w:val="single"/>
        </w:rPr>
        <w:t>Potvrzení o postavení podpořené osoby na trhu práce</w:t>
      </w:r>
    </w:p>
    <w:p w:rsidR="00406943" w:rsidRDefault="00406943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313021" w:rsidRDefault="00313021" w:rsidP="00313021">
      <w:pPr>
        <w:rPr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Podpisem zároveň potvrzuji, že jsem si vědom/a skutečnosti, že </w:t>
      </w:r>
      <w:r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313021" w:rsidRDefault="00313021" w:rsidP="00313021">
      <w:pPr>
        <w:rPr>
          <w:rFonts w:cstheme="minorHAnsi"/>
          <w:color w:val="000000" w:themeColor="text1"/>
          <w:sz w:val="18"/>
          <w:szCs w:val="18"/>
        </w:rPr>
      </w:pPr>
    </w:p>
    <w:p w:rsidR="00313021" w:rsidRDefault="00313021" w:rsidP="00313021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Zároveň souhlasím s uchováním a případným zpracováním osobních údajů v rozsahu nezbytném pro potřeby projektu č. CZ.03.2.65/0.0/0.0/16_047/0011185 ve smyslu zákona 101/2000 Sb., o ochraně osobních údajů, ve znění pozdějších předpisů. Tento souhlas uděluji jako podpořená osoba 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313021" w:rsidRPr="00B24CBA" w:rsidRDefault="00313021" w:rsidP="00B24CBA">
      <w:pPr>
        <w:rPr>
          <w:sz w:val="18"/>
          <w:szCs w:val="18"/>
        </w:rPr>
      </w:pPr>
    </w:p>
    <w:sectPr w:rsidR="00313021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75" w:rsidRDefault="00F55275" w:rsidP="00F83ECC">
      <w:r>
        <w:separator/>
      </w:r>
    </w:p>
  </w:endnote>
  <w:endnote w:type="continuationSeparator" w:id="0">
    <w:p w:rsidR="00F55275" w:rsidRDefault="00F55275" w:rsidP="00F83ECC">
      <w:r>
        <w:continuationSeparator/>
      </w:r>
    </w:p>
  </w:endnote>
  <w:endnote w:type="continuationNotice" w:id="1">
    <w:p w:rsidR="00F55275" w:rsidRDefault="00F55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F300F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6F300F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F300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6F300F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75" w:rsidRDefault="00F55275" w:rsidP="00F83ECC">
      <w:r>
        <w:separator/>
      </w:r>
    </w:p>
  </w:footnote>
  <w:footnote w:type="continuationSeparator" w:id="0">
    <w:p w:rsidR="00F55275" w:rsidRDefault="00F55275" w:rsidP="00F83ECC">
      <w:r>
        <w:continuationSeparator/>
      </w:r>
    </w:p>
  </w:footnote>
  <w:footnote w:type="continuationNotice" w:id="1">
    <w:p w:rsidR="00F55275" w:rsidRDefault="00F55275"/>
  </w:footnote>
  <w:footnote w:id="2">
    <w:p w:rsidR="00775373" w:rsidRPr="00357F19" w:rsidRDefault="00775373" w:rsidP="00357F19">
      <w:r w:rsidRPr="00357F19">
        <w:rPr>
          <w:rStyle w:val="Znakapoznpodarou"/>
          <w:sz w:val="16"/>
          <w:szCs w:val="16"/>
        </w:rPr>
        <w:footnoteRef/>
      </w:r>
      <w:r w:rsidR="00AC1F87" w:rsidRPr="00357F19">
        <w:rPr>
          <w:sz w:val="16"/>
          <w:szCs w:val="16"/>
        </w:rPr>
        <w:t xml:space="preserve"> </w:t>
      </w:r>
      <w:r w:rsidRPr="00357F19">
        <w:rPr>
          <w:sz w:val="16"/>
          <w:szCs w:val="16"/>
        </w:rPr>
        <w:t>V</w:t>
      </w:r>
      <w:r w:rsidR="00357F19" w:rsidRPr="00357F19">
        <w:rPr>
          <w:sz w:val="16"/>
          <w:szCs w:val="16"/>
        </w:rPr>
        <w:t> </w:t>
      </w:r>
      <w:r w:rsidRPr="00357F19">
        <w:rPr>
          <w:sz w:val="16"/>
          <w:szCs w:val="16"/>
        </w:rPr>
        <w:t xml:space="preserve">případě </w:t>
      </w:r>
      <w:r w:rsidRPr="00357F19">
        <w:rPr>
          <w:b/>
          <w:sz w:val="16"/>
          <w:szCs w:val="16"/>
          <w:u w:val="single"/>
        </w:rPr>
        <w:t>nezaměstnaných</w:t>
      </w:r>
      <w:r w:rsidRPr="00357F19">
        <w:rPr>
          <w:sz w:val="16"/>
          <w:szCs w:val="16"/>
        </w:rPr>
        <w:t xml:space="preserve"> </w:t>
      </w:r>
      <w:r w:rsidR="000F6631" w:rsidRPr="00357F19">
        <w:rPr>
          <w:sz w:val="16"/>
          <w:szCs w:val="16"/>
        </w:rPr>
        <w:t xml:space="preserve">hledajících aktivně práci </w:t>
      </w:r>
      <w:r w:rsidRPr="00357F19">
        <w:rPr>
          <w:b/>
          <w:sz w:val="16"/>
          <w:szCs w:val="16"/>
          <w:u w:val="single"/>
        </w:rPr>
        <w:t>bude uveden úřad pr</w:t>
      </w:r>
      <w:r w:rsidR="0025638E" w:rsidRPr="00357F19">
        <w:rPr>
          <w:b/>
          <w:sz w:val="16"/>
          <w:szCs w:val="16"/>
          <w:u w:val="single"/>
        </w:rPr>
        <w:t>áce</w:t>
      </w:r>
      <w:r w:rsidR="0025638E" w:rsidRPr="00357F19">
        <w:rPr>
          <w:sz w:val="16"/>
          <w:szCs w:val="16"/>
        </w:rPr>
        <w:t xml:space="preserve">, kde je osoba registrována, </w:t>
      </w:r>
      <w:r w:rsidR="0047599F" w:rsidRPr="00357F19">
        <w:rPr>
          <w:b/>
          <w:sz w:val="16"/>
          <w:szCs w:val="16"/>
          <w:u w:val="single"/>
        </w:rPr>
        <w:t>OSVČ uvede OSVČ</w:t>
      </w:r>
      <w:r w:rsidR="0047599F" w:rsidRPr="00357F19">
        <w:rPr>
          <w:sz w:val="16"/>
          <w:szCs w:val="16"/>
          <w:u w:val="single"/>
        </w:rPr>
        <w:t>,</w:t>
      </w:r>
      <w:r w:rsidR="0047599F" w:rsidRPr="00357F19">
        <w:rPr>
          <w:sz w:val="16"/>
          <w:szCs w:val="16"/>
        </w:rPr>
        <w:t xml:space="preserve"> </w:t>
      </w:r>
      <w:r w:rsidRPr="00357F19">
        <w:rPr>
          <w:b/>
          <w:sz w:val="16"/>
          <w:szCs w:val="16"/>
          <w:u w:val="single"/>
        </w:rPr>
        <w:t xml:space="preserve">osoby v procesu </w:t>
      </w:r>
      <w:r w:rsidRPr="00357F19">
        <w:rPr>
          <w:b/>
          <w:i/>
          <w:sz w:val="16"/>
          <w:szCs w:val="16"/>
          <w:u w:val="single"/>
        </w:rPr>
        <w:t>vzdělávání</w:t>
      </w:r>
      <w:r w:rsidR="00B66B28" w:rsidRPr="00357F19">
        <w:rPr>
          <w:i/>
          <w:sz w:val="16"/>
          <w:szCs w:val="16"/>
          <w:u w:val="single"/>
        </w:rPr>
        <w:t xml:space="preserve"> </w:t>
      </w:r>
      <w:r w:rsidRPr="00357F19">
        <w:rPr>
          <w:sz w:val="16"/>
          <w:szCs w:val="16"/>
        </w:rPr>
        <w:t xml:space="preserve">uvedou </w:t>
      </w:r>
      <w:r w:rsidRPr="00357F19">
        <w:rPr>
          <w:b/>
          <w:i/>
          <w:sz w:val="16"/>
          <w:szCs w:val="16"/>
          <w:u w:val="single"/>
        </w:rPr>
        <w:t>údaje o škole</w:t>
      </w:r>
      <w:r w:rsidRPr="00357F19">
        <w:rPr>
          <w:sz w:val="16"/>
          <w:szCs w:val="16"/>
        </w:rPr>
        <w:t xml:space="preserve"> či </w:t>
      </w:r>
      <w:r w:rsidRPr="00357F19">
        <w:rPr>
          <w:b/>
          <w:sz w:val="16"/>
          <w:szCs w:val="16"/>
          <w:u w:val="single"/>
        </w:rPr>
        <w:t xml:space="preserve">v případě </w:t>
      </w:r>
      <w:r w:rsidRPr="00357F19">
        <w:rPr>
          <w:b/>
          <w:i/>
          <w:sz w:val="16"/>
          <w:szCs w:val="16"/>
          <w:u w:val="single"/>
        </w:rPr>
        <w:t>rekvalifikace</w:t>
      </w:r>
      <w:r w:rsidRPr="00357F19">
        <w:rPr>
          <w:sz w:val="16"/>
          <w:szCs w:val="16"/>
        </w:rPr>
        <w:t xml:space="preserve"> o </w:t>
      </w:r>
      <w:r w:rsidRPr="00357F19">
        <w:rPr>
          <w:b/>
          <w:i/>
          <w:sz w:val="16"/>
          <w:szCs w:val="16"/>
          <w:u w:val="single"/>
        </w:rPr>
        <w:t>instituci poskytující rekvalifikační kurz (vč. názvu kurzu)</w:t>
      </w:r>
      <w:r w:rsidR="000F6631" w:rsidRPr="00357F19">
        <w:rPr>
          <w:b/>
          <w:i/>
          <w:sz w:val="16"/>
          <w:szCs w:val="16"/>
          <w:u w:val="single"/>
        </w:rPr>
        <w:t>.</w:t>
      </w:r>
      <w:r w:rsidR="00CA22F3" w:rsidRPr="00357F19">
        <w:tab/>
      </w:r>
    </w:p>
  </w:footnote>
  <w:footnote w:id="3">
    <w:p w:rsidR="00CB7C3C" w:rsidRPr="00357F19" w:rsidRDefault="00CB7C3C" w:rsidP="00CB7C3C">
      <w:pPr>
        <w:rPr>
          <w:sz w:val="16"/>
          <w:szCs w:val="16"/>
        </w:rPr>
      </w:pPr>
      <w:r w:rsidRPr="00357F19">
        <w:rPr>
          <w:rStyle w:val="Znakapoznpodarou"/>
          <w:sz w:val="16"/>
          <w:szCs w:val="16"/>
        </w:rPr>
        <w:footnoteRef/>
      </w:r>
      <w:r w:rsidRPr="00357F19">
        <w:rPr>
          <w:sz w:val="16"/>
          <w:szCs w:val="16"/>
        </w:rPr>
        <w:t xml:space="preserve"> V případě </w:t>
      </w:r>
      <w:r w:rsidRPr="00357F19">
        <w:rPr>
          <w:b/>
          <w:sz w:val="16"/>
          <w:szCs w:val="16"/>
          <w:u w:val="single"/>
        </w:rPr>
        <w:t>nezaměstnaných</w:t>
      </w:r>
      <w:r w:rsidRPr="00357F19">
        <w:rPr>
          <w:sz w:val="16"/>
          <w:szCs w:val="16"/>
        </w:rPr>
        <w:t xml:space="preserve"> hledajících aktivně práci </w:t>
      </w:r>
      <w:r w:rsidRPr="00357F19">
        <w:rPr>
          <w:b/>
          <w:sz w:val="16"/>
          <w:szCs w:val="16"/>
          <w:u w:val="single"/>
        </w:rPr>
        <w:t>bude uveden úřad práce</w:t>
      </w:r>
      <w:r w:rsidRPr="00357F19">
        <w:rPr>
          <w:sz w:val="16"/>
          <w:szCs w:val="16"/>
        </w:rPr>
        <w:t xml:space="preserve">, kde je osoba registrována, </w:t>
      </w:r>
      <w:r w:rsidRPr="00357F19">
        <w:rPr>
          <w:b/>
          <w:i/>
          <w:sz w:val="16"/>
          <w:szCs w:val="16"/>
          <w:u w:val="single"/>
        </w:rPr>
        <w:t>OSVČ uvede OSVČ</w:t>
      </w:r>
      <w:r w:rsidRPr="00357F19">
        <w:rPr>
          <w:b/>
          <w:sz w:val="16"/>
          <w:szCs w:val="16"/>
        </w:rPr>
        <w:t>,</w:t>
      </w:r>
      <w:r w:rsidRPr="00357F19">
        <w:rPr>
          <w:sz w:val="16"/>
          <w:szCs w:val="16"/>
        </w:rPr>
        <w:t xml:space="preserve"> </w:t>
      </w:r>
      <w:r w:rsidRPr="00357F19">
        <w:rPr>
          <w:b/>
          <w:sz w:val="16"/>
          <w:szCs w:val="16"/>
          <w:u w:val="single"/>
        </w:rPr>
        <w:t>osoby v procesu vzdělávání</w:t>
      </w:r>
      <w:r w:rsidRPr="00357F19">
        <w:rPr>
          <w:sz w:val="16"/>
          <w:szCs w:val="16"/>
        </w:rPr>
        <w:t xml:space="preserve"> uvedou </w:t>
      </w:r>
      <w:r w:rsidRPr="00357F19">
        <w:rPr>
          <w:b/>
          <w:sz w:val="16"/>
          <w:szCs w:val="16"/>
          <w:u w:val="single"/>
        </w:rPr>
        <w:t>údaje o škole</w:t>
      </w:r>
      <w:r w:rsidRPr="00357F19">
        <w:rPr>
          <w:sz w:val="16"/>
          <w:szCs w:val="16"/>
        </w:rPr>
        <w:t xml:space="preserve"> či </w:t>
      </w:r>
      <w:r w:rsidRPr="00357F19">
        <w:rPr>
          <w:b/>
          <w:sz w:val="16"/>
          <w:szCs w:val="16"/>
          <w:u w:val="single"/>
        </w:rPr>
        <w:t>v případě rekvalifikace</w:t>
      </w:r>
      <w:r w:rsidRPr="00357F19">
        <w:rPr>
          <w:sz w:val="16"/>
          <w:szCs w:val="16"/>
        </w:rPr>
        <w:t xml:space="preserve"> o </w:t>
      </w:r>
      <w:r w:rsidRPr="00357F19">
        <w:rPr>
          <w:b/>
          <w:sz w:val="16"/>
          <w:szCs w:val="16"/>
          <w:u w:val="single"/>
        </w:rPr>
        <w:t>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9" w:rsidRDefault="00BA309F" w:rsidP="00BE20B9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68CF47E" wp14:editId="188C7977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0B9">
      <w:t xml:space="preserve">       </w:t>
    </w:r>
    <w:r w:rsidR="00446129">
      <w:t xml:space="preserve">                     </w:t>
    </w:r>
    <w:r w:rsidR="00BE20B9">
      <w:t xml:space="preserve">     </w:t>
    </w:r>
    <w:r w:rsidR="00BE20B9" w:rsidRPr="001A6ABC">
      <w:rPr>
        <w:noProof/>
        <w:lang w:eastAsia="cs-CZ"/>
      </w:rPr>
      <w:drawing>
        <wp:inline distT="0" distB="0" distL="0" distR="0" wp14:anchorId="601C8F17" wp14:editId="42AA3C6C">
          <wp:extent cx="944088" cy="438672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446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0E2" w:rsidRDefault="004970E2" w:rsidP="00BE20B9">
    <w:pPr>
      <w:rPr>
        <w:rFonts w:asciiTheme="majorHAnsi" w:hAnsiTheme="majorHAnsi" w:cstheme="majorHAnsi"/>
        <w:sz w:val="20"/>
        <w:szCs w:val="20"/>
      </w:rPr>
    </w:pPr>
  </w:p>
  <w:p w:rsidR="00A241C9" w:rsidRDefault="00BE20B9" w:rsidP="00A241C9">
    <w:pPr>
      <w:jc w:val="left"/>
      <w:rPr>
        <w:i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 xml:space="preserve">Název projektu: </w:t>
    </w:r>
    <w:r w:rsidR="00A241C9">
      <w:rPr>
        <w:i/>
        <w:sz w:val="20"/>
        <w:szCs w:val="20"/>
      </w:rPr>
      <w:t xml:space="preserve">Dětský klub Rybka, </w:t>
    </w:r>
    <w:proofErr w:type="spellStart"/>
    <w:r w:rsidR="00A241C9">
      <w:rPr>
        <w:i/>
        <w:sz w:val="20"/>
        <w:szCs w:val="20"/>
      </w:rPr>
      <w:t>reg</w:t>
    </w:r>
    <w:proofErr w:type="spellEnd"/>
    <w:r w:rsidR="00A241C9">
      <w:rPr>
        <w:i/>
        <w:sz w:val="20"/>
        <w:szCs w:val="20"/>
      </w:rPr>
      <w:t xml:space="preserve">. </w:t>
    </w:r>
    <w:proofErr w:type="gramStart"/>
    <w:r w:rsidR="00A241C9">
      <w:rPr>
        <w:i/>
        <w:sz w:val="20"/>
        <w:szCs w:val="20"/>
      </w:rPr>
      <w:t>č.</w:t>
    </w:r>
    <w:proofErr w:type="gramEnd"/>
    <w:r w:rsidR="00A241C9">
      <w:rPr>
        <w:i/>
        <w:sz w:val="20"/>
        <w:szCs w:val="20"/>
      </w:rPr>
      <w:t>: CZ.03.2.65/0.0/0.0/16_047/0011185</w:t>
    </w:r>
  </w:p>
  <w:p w:rsidR="00BE20B9" w:rsidRPr="00734337" w:rsidRDefault="00BE20B9" w:rsidP="00BE20B9">
    <w:pPr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5159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5772E"/>
    <w:rsid w:val="0016014E"/>
    <w:rsid w:val="001607DE"/>
    <w:rsid w:val="00161556"/>
    <w:rsid w:val="001623C5"/>
    <w:rsid w:val="00162DF8"/>
    <w:rsid w:val="00163775"/>
    <w:rsid w:val="001641A3"/>
    <w:rsid w:val="00165B81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1B1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009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22594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77FA8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3021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57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D72C9"/>
    <w:rsid w:val="003E51EB"/>
    <w:rsid w:val="003E5795"/>
    <w:rsid w:val="003F02C5"/>
    <w:rsid w:val="003F33AB"/>
    <w:rsid w:val="003F4DD5"/>
    <w:rsid w:val="003F6599"/>
    <w:rsid w:val="003F6DE0"/>
    <w:rsid w:val="004062C1"/>
    <w:rsid w:val="00406943"/>
    <w:rsid w:val="004151AC"/>
    <w:rsid w:val="004153F7"/>
    <w:rsid w:val="00416079"/>
    <w:rsid w:val="004162EF"/>
    <w:rsid w:val="0043306A"/>
    <w:rsid w:val="00434A8A"/>
    <w:rsid w:val="004354DE"/>
    <w:rsid w:val="0043712A"/>
    <w:rsid w:val="004404D2"/>
    <w:rsid w:val="004415B1"/>
    <w:rsid w:val="0044414B"/>
    <w:rsid w:val="00446129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0E2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3BC4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359A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47ADF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300F"/>
    <w:rsid w:val="006F403A"/>
    <w:rsid w:val="006F75F5"/>
    <w:rsid w:val="006F7D07"/>
    <w:rsid w:val="006F7E2F"/>
    <w:rsid w:val="007021C1"/>
    <w:rsid w:val="00706BD4"/>
    <w:rsid w:val="0071474B"/>
    <w:rsid w:val="0071660A"/>
    <w:rsid w:val="00716974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006C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84321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16AE1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5037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41C9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72D74"/>
    <w:rsid w:val="00A829D1"/>
    <w:rsid w:val="00A853DF"/>
    <w:rsid w:val="00A87668"/>
    <w:rsid w:val="00A92905"/>
    <w:rsid w:val="00A92D9C"/>
    <w:rsid w:val="00A9626D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6281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5EE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0B9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1CF3"/>
    <w:rsid w:val="00C64556"/>
    <w:rsid w:val="00C6457A"/>
    <w:rsid w:val="00C70F57"/>
    <w:rsid w:val="00C71B62"/>
    <w:rsid w:val="00C72443"/>
    <w:rsid w:val="00C72FB0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54EE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5BB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6DE8"/>
    <w:rsid w:val="00F47DD1"/>
    <w:rsid w:val="00F52254"/>
    <w:rsid w:val="00F522C6"/>
    <w:rsid w:val="00F543E8"/>
    <w:rsid w:val="00F55275"/>
    <w:rsid w:val="00F603F6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A3A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F3AD-18C4-42F1-865E-77399DF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11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8</cp:revision>
  <cp:lastPrinted>2020-06-18T08:18:00Z</cp:lastPrinted>
  <dcterms:created xsi:type="dcterms:W3CDTF">2021-07-22T10:23:00Z</dcterms:created>
  <dcterms:modified xsi:type="dcterms:W3CDTF">2021-07-22T10:35:00Z</dcterms:modified>
</cp:coreProperties>
</file>