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1F" w:rsidRPr="00A50D6C" w:rsidRDefault="00A50D6C" w:rsidP="003A0B3F">
      <w:pPr>
        <w:jc w:val="center"/>
      </w:pPr>
      <w:r w:rsidRPr="00A50D6C">
        <w:t>Název projektu: Vodňanský dětský klub "Rybka"</w:t>
      </w:r>
    </w:p>
    <w:p w:rsidR="00E3761F" w:rsidRPr="00A50D6C" w:rsidRDefault="00A50D6C" w:rsidP="003A0B3F">
      <w:pPr>
        <w:jc w:val="center"/>
      </w:pPr>
      <w:proofErr w:type="spellStart"/>
      <w:r w:rsidRPr="00A50D6C">
        <w:t>reg</w:t>
      </w:r>
      <w:proofErr w:type="spellEnd"/>
      <w:r w:rsidRPr="00A50D6C">
        <w:t xml:space="preserve">. </w:t>
      </w:r>
      <w:proofErr w:type="gramStart"/>
      <w:r w:rsidRPr="00A50D6C">
        <w:t>č.</w:t>
      </w:r>
      <w:proofErr w:type="gramEnd"/>
      <w:r w:rsidRPr="00A50D6C">
        <w:t>: CZ.03.1.51/0.0/0.0/17_077/0008067</w:t>
      </w:r>
    </w:p>
    <w:p w:rsidR="00A50D6C" w:rsidRPr="00A50D6C" w:rsidRDefault="00A50D6C" w:rsidP="003A0B3F">
      <w:pPr>
        <w:jc w:val="center"/>
        <w:rPr>
          <w:sz w:val="24"/>
          <w:szCs w:val="24"/>
        </w:rPr>
      </w:pPr>
    </w:p>
    <w:p w:rsidR="00195B51" w:rsidRDefault="003A0B3F" w:rsidP="003A0B3F">
      <w:pPr>
        <w:jc w:val="center"/>
        <w:rPr>
          <w:i/>
          <w:sz w:val="20"/>
          <w:szCs w:val="20"/>
        </w:rPr>
      </w:pPr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195B51">
        <w:rPr>
          <w:b/>
        </w:rPr>
        <w:t>příměstského tábora „Ry</w:t>
      </w:r>
      <w:r w:rsidR="004022D4">
        <w:rPr>
          <w:b/>
        </w:rPr>
        <w:t>bka</w:t>
      </w:r>
      <w:r w:rsidR="00A50D6C">
        <w:rPr>
          <w:b/>
        </w:rPr>
        <w:t>“</w:t>
      </w:r>
      <w:r w:rsidRPr="003A0B3F">
        <w:rPr>
          <w:i/>
          <w:sz w:val="20"/>
          <w:szCs w:val="20"/>
        </w:rPr>
        <w:t xml:space="preserve"> </w:t>
      </w:r>
    </w:p>
    <w:p w:rsidR="003A0B3F" w:rsidRPr="00006905" w:rsidRDefault="00006905" w:rsidP="00006905">
      <w:pPr>
        <w:pStyle w:val="Odstavecseseznamem"/>
        <w:ind w:left="1440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</w:t>
      </w:r>
      <w:r w:rsidR="006E12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195B51" w:rsidRPr="00006905">
        <w:rPr>
          <w:b/>
          <w:sz w:val="24"/>
          <w:szCs w:val="24"/>
        </w:rPr>
        <w:t xml:space="preserve">turnus: od </w:t>
      </w:r>
      <w:r w:rsidR="006E1253">
        <w:rPr>
          <w:b/>
          <w:sz w:val="24"/>
          <w:szCs w:val="24"/>
        </w:rPr>
        <w:t>23</w:t>
      </w:r>
      <w:r w:rsidR="00195B51" w:rsidRPr="00006905">
        <w:rPr>
          <w:b/>
          <w:sz w:val="24"/>
          <w:szCs w:val="24"/>
        </w:rPr>
        <w:t xml:space="preserve">. 7. do </w:t>
      </w:r>
      <w:r>
        <w:rPr>
          <w:b/>
          <w:sz w:val="24"/>
          <w:szCs w:val="24"/>
        </w:rPr>
        <w:t>2</w:t>
      </w:r>
      <w:r w:rsidR="006E1253">
        <w:rPr>
          <w:b/>
          <w:sz w:val="24"/>
          <w:szCs w:val="24"/>
        </w:rPr>
        <w:t>7</w:t>
      </w:r>
      <w:r w:rsidR="00195B51" w:rsidRPr="00006905">
        <w:rPr>
          <w:b/>
          <w:sz w:val="24"/>
          <w:szCs w:val="24"/>
        </w:rPr>
        <w:t>. 7. 2018</w:t>
      </w:r>
    </w:p>
    <w:p w:rsidR="0047599F" w:rsidRPr="002A3260" w:rsidRDefault="003A0B3F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Provozovatel</w:t>
      </w:r>
      <w:r w:rsidR="00534351" w:rsidRPr="002A3260">
        <w:rPr>
          <w:rFonts w:cstheme="minorHAnsi"/>
          <w:b/>
          <w:sz w:val="16"/>
          <w:szCs w:val="16"/>
        </w:rPr>
        <w:t>:</w:t>
      </w:r>
      <w:r w:rsidR="004022D4" w:rsidRPr="002A3260">
        <w:rPr>
          <w:rFonts w:cstheme="minorHAnsi"/>
          <w:b/>
          <w:sz w:val="16"/>
          <w:szCs w:val="16"/>
        </w:rPr>
        <w:t xml:space="preserve"> MAS Vodňanská ryba, z.</w:t>
      </w:r>
      <w:r w:rsidR="002A3260">
        <w:rPr>
          <w:rFonts w:cstheme="minorHAnsi"/>
          <w:b/>
          <w:sz w:val="16"/>
          <w:szCs w:val="16"/>
        </w:rPr>
        <w:t xml:space="preserve"> </w:t>
      </w:r>
      <w:proofErr w:type="gramStart"/>
      <w:r w:rsidR="004022D4" w:rsidRPr="002A3260">
        <w:rPr>
          <w:rFonts w:cstheme="minorHAnsi"/>
          <w:b/>
          <w:sz w:val="16"/>
          <w:szCs w:val="16"/>
        </w:rPr>
        <w:t>s.</w:t>
      </w:r>
      <w:proofErr w:type="gramEnd"/>
      <w:r w:rsidR="004022D4" w:rsidRPr="002A3260">
        <w:rPr>
          <w:rFonts w:cstheme="minorHAnsi"/>
          <w:b/>
          <w:sz w:val="16"/>
          <w:szCs w:val="16"/>
        </w:rPr>
        <w:t>, IČ: 266 63 996</w:t>
      </w:r>
    </w:p>
    <w:p w:rsidR="00F01F23" w:rsidRPr="002A3260" w:rsidRDefault="00534351" w:rsidP="008457DB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Adresa:</w:t>
      </w:r>
      <w:r w:rsidR="004022D4" w:rsidRPr="002A3260">
        <w:rPr>
          <w:rFonts w:cstheme="minorHAnsi"/>
          <w:b/>
          <w:sz w:val="16"/>
          <w:szCs w:val="16"/>
        </w:rPr>
        <w:t xml:space="preserve"> nám. Svobody 10, 389 01 Vodňany</w:t>
      </w:r>
    </w:p>
    <w:p w:rsidR="00FB6F49" w:rsidRPr="002A3260" w:rsidRDefault="00FB6F49" w:rsidP="008C1B3F">
      <w:pPr>
        <w:spacing w:before="120"/>
        <w:rPr>
          <w:rFonts w:cstheme="minorHAnsi"/>
          <w:sz w:val="16"/>
          <w:szCs w:val="16"/>
        </w:rPr>
      </w:pPr>
      <w:r w:rsidRPr="002A3260">
        <w:rPr>
          <w:rFonts w:cstheme="minorHAnsi"/>
          <w:sz w:val="16"/>
          <w:szCs w:val="16"/>
        </w:rPr>
        <w:t>Výše požadované úhrady</w:t>
      </w:r>
      <w:r w:rsidR="00F01F23" w:rsidRPr="002A3260">
        <w:rPr>
          <w:sz w:val="16"/>
          <w:szCs w:val="16"/>
        </w:rPr>
        <w:t xml:space="preserve"> </w:t>
      </w:r>
      <w:r w:rsidR="00F01F23" w:rsidRPr="002A3260">
        <w:rPr>
          <w:rFonts w:cstheme="minorHAnsi"/>
          <w:sz w:val="16"/>
          <w:szCs w:val="16"/>
        </w:rPr>
        <w:t>za poskytnutí služby</w:t>
      </w:r>
      <w:r w:rsidRPr="002A3260">
        <w:rPr>
          <w:rFonts w:cstheme="minorHAnsi"/>
          <w:sz w:val="16"/>
          <w:szCs w:val="16"/>
        </w:rPr>
        <w:t>:</w:t>
      </w:r>
      <w:r w:rsidRPr="002A3260">
        <w:rPr>
          <w:rStyle w:val="Znakapoznpodarou"/>
          <w:rFonts w:cstheme="minorHAnsi"/>
          <w:sz w:val="16"/>
          <w:szCs w:val="16"/>
        </w:rPr>
        <w:footnoteReference w:id="2"/>
      </w:r>
      <w:r w:rsidRPr="002A3260">
        <w:rPr>
          <w:rFonts w:cstheme="minorHAnsi"/>
          <w:sz w:val="16"/>
          <w:szCs w:val="16"/>
        </w:rPr>
        <w:tab/>
      </w:r>
      <w:r w:rsidR="002A3260" w:rsidRPr="0095102F">
        <w:rPr>
          <w:rFonts w:cstheme="minorHAnsi"/>
          <w:b/>
          <w:sz w:val="16"/>
          <w:szCs w:val="16"/>
        </w:rPr>
        <w:t>bez úhrady</w:t>
      </w:r>
      <w:r w:rsidR="002A3260">
        <w:rPr>
          <w:rFonts w:cstheme="minorHAnsi"/>
          <w:sz w:val="16"/>
          <w:szCs w:val="16"/>
        </w:rPr>
        <w:t xml:space="preserve"> </w:t>
      </w:r>
    </w:p>
    <w:p w:rsidR="009035A9" w:rsidRPr="002A3260" w:rsidRDefault="009035A9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2A3260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8C1B38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dítěte:</w:t>
            </w:r>
          </w:p>
        </w:tc>
      </w:tr>
      <w:tr w:rsidR="009035A9" w:rsidRPr="002A3260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Rodné číslo: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2A3260" w:rsidRDefault="009035A9" w:rsidP="007328A4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Základní škol</w:t>
            </w:r>
            <w:r w:rsidR="00FC3D62" w:rsidRPr="002A3260">
              <w:rPr>
                <w:rFonts w:cstheme="minorHAnsi"/>
                <w:sz w:val="16"/>
                <w:szCs w:val="16"/>
              </w:rPr>
              <w:t>a</w:t>
            </w:r>
            <w:r w:rsidR="008457DB" w:rsidRPr="002A3260">
              <w:rPr>
                <w:rFonts w:cstheme="minorHAnsi"/>
                <w:sz w:val="16"/>
                <w:szCs w:val="16"/>
              </w:rPr>
              <w:t>, kde je dítě v daném období zapsané</w:t>
            </w:r>
            <w:r w:rsidR="00FC3D62" w:rsidRPr="002A3260">
              <w:rPr>
                <w:rFonts w:cstheme="minorHAnsi"/>
                <w:sz w:val="16"/>
                <w:szCs w:val="16"/>
              </w:rPr>
              <w:t xml:space="preserve"> na 1. stupni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7328A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pobytu: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2A3260" w:rsidRDefault="009035A9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Zdravotní poji</w:t>
            </w:r>
            <w:r w:rsidR="000F6631" w:rsidRPr="002A3260">
              <w:rPr>
                <w:rFonts w:cstheme="minorHAnsi"/>
                <w:sz w:val="16"/>
                <w:szCs w:val="16"/>
              </w:rPr>
              <w:t>šť</w:t>
            </w:r>
            <w:r w:rsidRPr="002A3260">
              <w:rPr>
                <w:rFonts w:cstheme="minorHAnsi"/>
                <w:sz w:val="16"/>
                <w:szCs w:val="16"/>
              </w:rPr>
              <w:t>ovna:</w:t>
            </w:r>
          </w:p>
        </w:tc>
      </w:tr>
      <w:tr w:rsidR="009035A9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Upozornění na zdravotní problémy dítěte</w:t>
            </w:r>
            <w:r w:rsidR="009035A9" w:rsidRPr="002A3260">
              <w:rPr>
                <w:rFonts w:cstheme="minorHAnsi"/>
                <w:sz w:val="16"/>
                <w:szCs w:val="16"/>
              </w:rPr>
              <w:t xml:space="preserve"> (např. alergie)</w:t>
            </w:r>
            <w:r w:rsidR="008457DB" w:rsidRPr="002A3260">
              <w:rPr>
                <w:rFonts w:cstheme="minorHAnsi"/>
                <w:sz w:val="16"/>
                <w:szCs w:val="16"/>
              </w:rPr>
              <w:t>, nebo jiná podstatná upozornění</w:t>
            </w:r>
            <w:r w:rsidR="009035A9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A0B3F">
            <w:pPr>
              <w:rPr>
                <w:rFonts w:cstheme="minorHAnsi"/>
                <w:sz w:val="16"/>
                <w:szCs w:val="16"/>
              </w:rPr>
            </w:pPr>
          </w:p>
          <w:p w:rsidR="00123816" w:rsidRPr="002A3260" w:rsidRDefault="00123816" w:rsidP="003A0B3F">
            <w:pPr>
              <w:rPr>
                <w:rFonts w:cstheme="minorHAnsi"/>
                <w:sz w:val="16"/>
                <w:szCs w:val="16"/>
              </w:rPr>
            </w:pPr>
          </w:p>
          <w:p w:rsidR="009035A9" w:rsidRPr="002A3260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496E5A" w:rsidRPr="002A3260" w:rsidRDefault="00507548" w:rsidP="008C1B3F">
      <w:pPr>
        <w:spacing w:before="120"/>
        <w:rPr>
          <w:rFonts w:cstheme="minorHAnsi"/>
          <w:b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775373" w:rsidP="00DD362A">
            <w:pPr>
              <w:spacing w:before="60"/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matky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0E25D6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0E25D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775373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2A3260" w:rsidRDefault="00775373" w:rsidP="003A0B3F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2A3260" w:rsidRDefault="00775373" w:rsidP="00775373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(název,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3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2B5F8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75373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775373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775373" w:rsidRPr="002A3260" w:rsidRDefault="00775373" w:rsidP="003A0B3F">
      <w:pPr>
        <w:rPr>
          <w:rFonts w:cstheme="minorHAnsi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2A3260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2A3260" w:rsidRDefault="00B86894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Jméno a příjmení otce</w:t>
            </w:r>
            <w:r w:rsidR="0047599F" w:rsidRPr="002A3260">
              <w:rPr>
                <w:rFonts w:cstheme="minorHAnsi"/>
                <w:sz w:val="16"/>
                <w:szCs w:val="16"/>
              </w:rPr>
              <w:t>/zákonného zástupce dítěte</w:t>
            </w:r>
            <w:r w:rsidR="009977EA"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9F6BFC" w:rsidRPr="002A3260" w:rsidRDefault="00394FEC" w:rsidP="00891BA2">
            <w:pPr>
              <w:rPr>
                <w:rFonts w:cstheme="minorHAnsi"/>
                <w:b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Žije s dítětem ve společné domácnosti: ANO/NE</w:t>
            </w:r>
          </w:p>
        </w:tc>
      </w:tr>
      <w:tr w:rsidR="009F6BFC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2A3260" w:rsidRDefault="009F6BFC" w:rsidP="00DD362A">
            <w:pPr>
              <w:spacing w:before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narození: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Adresa trvalého bydliště</w:t>
            </w:r>
            <w:r w:rsidR="00123816" w:rsidRPr="002A3260"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</w:p>
          <w:p w:rsidR="00CB7C3C" w:rsidRPr="002A3260" w:rsidRDefault="00CB7C3C" w:rsidP="005057E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86894" w:rsidRPr="002A3260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 zaměstnání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Mobilní telefon:</w:t>
            </w:r>
          </w:p>
        </w:tc>
      </w:tr>
      <w:tr w:rsidR="00B86894" w:rsidRPr="002A3260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Telefon domů</w:t>
            </w:r>
            <w:r w:rsidR="008C1B3F" w:rsidRPr="002A3260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E-mail:</w:t>
            </w: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2A3260" w:rsidRDefault="00B86894" w:rsidP="005057EB">
            <w:pPr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Údaje o zaměstnavateli (název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a</w:t>
            </w:r>
            <w:r w:rsidRPr="002A3260">
              <w:rPr>
                <w:rFonts w:cstheme="minorHAnsi"/>
                <w:sz w:val="16"/>
                <w:szCs w:val="16"/>
              </w:rPr>
              <w:t xml:space="preserve"> adresa</w:t>
            </w:r>
            <w:r w:rsidR="00123816" w:rsidRPr="002A3260">
              <w:rPr>
                <w:rFonts w:cstheme="minorHAnsi"/>
                <w:sz w:val="16"/>
                <w:szCs w:val="16"/>
              </w:rPr>
              <w:t xml:space="preserve"> zaměstnavatele</w:t>
            </w:r>
            <w:r w:rsidRPr="002A3260">
              <w:rPr>
                <w:rFonts w:cstheme="minorHAnsi"/>
                <w:sz w:val="16"/>
                <w:szCs w:val="16"/>
              </w:rPr>
              <w:t>)</w:t>
            </w:r>
            <w:r w:rsidR="00CB7C3C" w:rsidRPr="002A3260">
              <w:rPr>
                <w:rStyle w:val="Znakapoznpodarou"/>
                <w:rFonts w:cstheme="minorHAnsi"/>
                <w:sz w:val="16"/>
                <w:szCs w:val="16"/>
              </w:rPr>
              <w:footnoteReference w:id="4"/>
            </w:r>
            <w:r w:rsidRPr="002A3260">
              <w:rPr>
                <w:rFonts w:cstheme="minorHAnsi"/>
                <w:sz w:val="16"/>
                <w:szCs w:val="16"/>
              </w:rPr>
              <w:t>:</w:t>
            </w:r>
          </w:p>
          <w:p w:rsidR="00CB7C3C" w:rsidRPr="002A3260" w:rsidRDefault="00CB7C3C" w:rsidP="00394FE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86894" w:rsidRPr="002A3260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2A3260" w:rsidRDefault="00CC31FD" w:rsidP="00AE7651">
            <w:pPr>
              <w:spacing w:after="60"/>
              <w:rPr>
                <w:rFonts w:cstheme="minorHAnsi"/>
                <w:sz w:val="16"/>
                <w:szCs w:val="16"/>
              </w:rPr>
            </w:pPr>
            <w:r w:rsidRPr="002A3260">
              <w:rPr>
                <w:rFonts w:cstheme="minorHAnsi"/>
                <w:sz w:val="16"/>
                <w:szCs w:val="16"/>
              </w:rPr>
              <w:t>Datum a p</w:t>
            </w:r>
            <w:r w:rsidR="00B86894" w:rsidRPr="002A3260">
              <w:rPr>
                <w:rFonts w:cstheme="minorHAnsi"/>
                <w:sz w:val="16"/>
                <w:szCs w:val="16"/>
              </w:rPr>
              <w:t>odpis:</w:t>
            </w:r>
          </w:p>
        </w:tc>
      </w:tr>
    </w:tbl>
    <w:p w:rsidR="00C751CA" w:rsidRPr="002A3260" w:rsidRDefault="009977EA" w:rsidP="00CB7C3C">
      <w:pPr>
        <w:rPr>
          <w:color w:val="000000"/>
          <w:sz w:val="16"/>
          <w:szCs w:val="16"/>
        </w:rPr>
      </w:pPr>
      <w:r w:rsidRPr="002A3260">
        <w:rPr>
          <w:rFonts w:cstheme="minorHAnsi"/>
          <w:b/>
          <w:sz w:val="16"/>
          <w:szCs w:val="16"/>
        </w:rPr>
        <w:br/>
      </w:r>
      <w:r w:rsidR="00C751CA" w:rsidRPr="002A3260">
        <w:rPr>
          <w:color w:val="000000"/>
          <w:sz w:val="16"/>
          <w:szCs w:val="16"/>
        </w:rPr>
        <w:t xml:space="preserve">Zároveň souhlasím s uchováním a případným zpracováním osobních údajů v rozsahu nezbytném pro potřeby projektu č. </w:t>
      </w:r>
      <w:r w:rsidR="00A50D6C" w:rsidRPr="00A50D6C">
        <w:rPr>
          <w:b/>
          <w:color w:val="000000"/>
          <w:sz w:val="16"/>
          <w:szCs w:val="16"/>
        </w:rPr>
        <w:t>CZ.03.1.51/0.0/0.0/17_077/0008067</w:t>
      </w:r>
      <w:r w:rsidR="00A50D6C" w:rsidRPr="002A3260">
        <w:rPr>
          <w:i/>
          <w:iCs/>
          <w:color w:val="000000"/>
          <w:sz w:val="16"/>
          <w:szCs w:val="16"/>
        </w:rPr>
        <w:t xml:space="preserve"> </w:t>
      </w:r>
      <w:r w:rsidR="00C751CA" w:rsidRPr="002A3260">
        <w:rPr>
          <w:i/>
          <w:iCs/>
          <w:color w:val="000000"/>
          <w:sz w:val="16"/>
          <w:szCs w:val="16"/>
        </w:rPr>
        <w:t>,</w:t>
      </w:r>
      <w:r w:rsidR="00C751CA" w:rsidRPr="002A3260">
        <w:rPr>
          <w:color w:val="000000"/>
          <w:sz w:val="16"/>
          <w:szCs w:val="16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2A3260">
        <w:rPr>
          <w:color w:val="000000"/>
          <w:sz w:val="16"/>
          <w:szCs w:val="16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2A3260">
        <w:rPr>
          <w:color w:val="000000"/>
          <w:sz w:val="16"/>
          <w:szCs w:val="16"/>
        </w:rPr>
        <w:t xml:space="preserve">po </w:t>
      </w:r>
      <w:r w:rsidR="000B4981" w:rsidRPr="002A3260">
        <w:rPr>
          <w:color w:val="000000"/>
          <w:sz w:val="16"/>
          <w:szCs w:val="16"/>
        </w:rPr>
        <w:t xml:space="preserve">poukázání </w:t>
      </w:r>
      <w:r w:rsidR="00B86790" w:rsidRPr="002A3260">
        <w:rPr>
          <w:color w:val="000000"/>
          <w:sz w:val="16"/>
          <w:szCs w:val="16"/>
        </w:rPr>
        <w:t>přeplatku dotace zpět poskytovateli</w:t>
      </w:r>
      <w:r w:rsidR="000B4981" w:rsidRPr="002A3260">
        <w:rPr>
          <w:color w:val="000000"/>
          <w:sz w:val="16"/>
          <w:szCs w:val="16"/>
        </w:rPr>
        <w:t xml:space="preserve">). </w:t>
      </w:r>
      <w:r w:rsidR="00C751CA" w:rsidRPr="002A3260">
        <w:rPr>
          <w:color w:val="000000"/>
          <w:sz w:val="16"/>
          <w:szCs w:val="16"/>
        </w:rPr>
        <w:t xml:space="preserve">Informace o podpořených osobách jsou uchovávány v souladu s platnými zákony České republiky. Osobní údaje podpořených osob jsou plně zabezpečeny proti zneužití. Osobní údaje nebudou předány žádné další osobě, </w:t>
      </w:r>
      <w:r w:rsidR="00B86790" w:rsidRPr="002A3260">
        <w:rPr>
          <w:color w:val="000000"/>
          <w:sz w:val="16"/>
          <w:szCs w:val="16"/>
        </w:rPr>
        <w:t>s</w:t>
      </w:r>
      <w:r w:rsidR="00C751CA" w:rsidRPr="002A3260">
        <w:rPr>
          <w:color w:val="000000"/>
          <w:sz w:val="16"/>
          <w:szCs w:val="16"/>
        </w:rPr>
        <w:t> výjimkou subjektů oprávněných provádět u zpracovatele osobních údajů kontrolní činnost na základě zvláštních předpisů.</w:t>
      </w:r>
    </w:p>
    <w:sectPr w:rsidR="00C751CA" w:rsidRPr="002A3260" w:rsidSect="00B86790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BD" w:rsidRDefault="004D20BD" w:rsidP="00F83ECC">
      <w:r>
        <w:separator/>
      </w:r>
    </w:p>
  </w:endnote>
  <w:endnote w:type="continuationSeparator" w:id="0">
    <w:p w:rsidR="004D20BD" w:rsidRDefault="004D20BD" w:rsidP="00F83ECC">
      <w:r>
        <w:continuationSeparator/>
      </w:r>
    </w:p>
  </w:endnote>
  <w:endnote w:type="continuationNotice" w:id="1">
    <w:p w:rsidR="004D20BD" w:rsidRDefault="004D2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3F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4D20BD">
            <w:fldChar w:fldCharType="begin"/>
          </w:r>
          <w:r w:rsidR="004D20BD">
            <w:instrText xml:space="preserve"> NUMPAGES   \* MERGEFORMAT </w:instrText>
          </w:r>
          <w:r w:rsidR="004D20BD">
            <w:fldChar w:fldCharType="separate"/>
          </w:r>
          <w:r w:rsidR="00863F7B">
            <w:rPr>
              <w:noProof/>
            </w:rPr>
            <w:t>2</w:t>
          </w:r>
          <w:r w:rsidR="004D20B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35DF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D20BD">
            <w:fldChar w:fldCharType="begin"/>
          </w:r>
          <w:r w:rsidR="004D20BD">
            <w:instrText xml:space="preserve"> NUMPAGES   \* MERGEFORMAT </w:instrText>
          </w:r>
          <w:r w:rsidR="004D20BD">
            <w:fldChar w:fldCharType="separate"/>
          </w:r>
          <w:r w:rsidR="00E35DF9">
            <w:rPr>
              <w:noProof/>
            </w:rPr>
            <w:t>1</w:t>
          </w:r>
          <w:r w:rsidR="004D20BD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BD" w:rsidRDefault="004D20BD" w:rsidP="00F83ECC">
      <w:r>
        <w:separator/>
      </w:r>
    </w:p>
  </w:footnote>
  <w:footnote w:type="continuationSeparator" w:id="0">
    <w:p w:rsidR="004D20BD" w:rsidRDefault="004D20BD" w:rsidP="00F83ECC">
      <w:r>
        <w:continuationSeparator/>
      </w:r>
    </w:p>
  </w:footnote>
  <w:footnote w:type="continuationNotice" w:id="1">
    <w:p w:rsidR="004D20BD" w:rsidRDefault="004D20BD"/>
  </w:footnote>
  <w:footnote w:id="2">
    <w:p w:rsidR="00FB6F49" w:rsidRDefault="00FB6F4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F5C020" wp14:editId="38D864CA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       </w:t>
    </w:r>
    <w:r w:rsidR="00863F7B" w:rsidRPr="0014379F">
      <w:rPr>
        <w:noProof/>
        <w:sz w:val="18"/>
        <w:szCs w:val="18"/>
        <w:lang w:eastAsia="cs-CZ"/>
      </w:rPr>
      <w:drawing>
        <wp:inline distT="0" distB="0" distL="0" distR="0" wp14:anchorId="60F4594A" wp14:editId="19125D1A">
          <wp:extent cx="1295400" cy="447675"/>
          <wp:effectExtent l="0" t="0" r="0" b="9525"/>
          <wp:docPr id="2" name="Obrázek 2" descr="C:\Users\Uzivatel\Documents\MAP Vodňany\logolink MAS Vod.ry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cuments\MAP Vodňany\logolink MAS Vod.ry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F7B"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210"/>
    <w:multiLevelType w:val="hybridMultilevel"/>
    <w:tmpl w:val="2EC6C2A4"/>
    <w:lvl w:ilvl="0" w:tplc="093EFC8C">
      <w:start w:val="2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742A7"/>
    <w:multiLevelType w:val="hybridMultilevel"/>
    <w:tmpl w:val="3ADA4F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2F7D"/>
    <w:multiLevelType w:val="hybridMultilevel"/>
    <w:tmpl w:val="757449A8"/>
    <w:lvl w:ilvl="0" w:tplc="9B6CEC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F661D"/>
    <w:multiLevelType w:val="hybridMultilevel"/>
    <w:tmpl w:val="405C997C"/>
    <w:lvl w:ilvl="0" w:tplc="B34C0A52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1"/>
  </w:num>
  <w:num w:numId="15">
    <w:abstractNumId w:val="6"/>
  </w:num>
  <w:num w:numId="16">
    <w:abstractNumId w:val="19"/>
  </w:num>
  <w:num w:numId="17">
    <w:abstractNumId w:val="13"/>
  </w:num>
  <w:num w:numId="18">
    <w:abstractNumId w:val="4"/>
  </w:num>
  <w:num w:numId="19">
    <w:abstractNumId w:val="5"/>
  </w:num>
  <w:num w:numId="20">
    <w:abstractNumId w:val="3"/>
  </w:num>
  <w:num w:numId="2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6905"/>
    <w:rsid w:val="00007B1E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5B51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260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22D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1B61"/>
    <w:rsid w:val="004C517E"/>
    <w:rsid w:val="004C52C8"/>
    <w:rsid w:val="004C5DAE"/>
    <w:rsid w:val="004C721F"/>
    <w:rsid w:val="004D20BD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1F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C735F"/>
    <w:rsid w:val="006D2EC2"/>
    <w:rsid w:val="006D3FE1"/>
    <w:rsid w:val="006D7FC5"/>
    <w:rsid w:val="006E1253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D62EA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569B6"/>
    <w:rsid w:val="00862A1B"/>
    <w:rsid w:val="00863F7B"/>
    <w:rsid w:val="008647B8"/>
    <w:rsid w:val="00870B5C"/>
    <w:rsid w:val="00875BBD"/>
    <w:rsid w:val="008819E7"/>
    <w:rsid w:val="00882F05"/>
    <w:rsid w:val="00882FCD"/>
    <w:rsid w:val="008842D3"/>
    <w:rsid w:val="00890A7E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102F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0D6C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05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A63E2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5DF9"/>
    <w:rsid w:val="00E37209"/>
    <w:rsid w:val="00E3761F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6159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A5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E1F3-DA6F-48A2-B0B4-889150C7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4</cp:revision>
  <cp:lastPrinted>2016-06-01T12:00:00Z</cp:lastPrinted>
  <dcterms:created xsi:type="dcterms:W3CDTF">2018-02-14T08:32:00Z</dcterms:created>
  <dcterms:modified xsi:type="dcterms:W3CDTF">2018-02-14T08:36:00Z</dcterms:modified>
</cp:coreProperties>
</file>