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42" w:rsidRDefault="00E31D42" w:rsidP="00E31D42">
      <w:pPr>
        <w:jc w:val="center"/>
        <w:rPr>
          <w:b/>
        </w:rPr>
      </w:pPr>
      <w:bookmarkStart w:id="0" w:name="_GoBack"/>
      <w:bookmarkEnd w:id="0"/>
    </w:p>
    <w:p w:rsidR="00E31D42" w:rsidRDefault="00E31D42" w:rsidP="00E31D42">
      <w:pPr>
        <w:jc w:val="center"/>
        <w:rPr>
          <w:b/>
        </w:rPr>
      </w:pPr>
      <w:r>
        <w:rPr>
          <w:b/>
        </w:rPr>
        <w:t>Vodňanský dětský klub Rybka</w:t>
      </w:r>
    </w:p>
    <w:p w:rsidR="006C0D96" w:rsidRPr="00E31D42" w:rsidRDefault="003A0B3F" w:rsidP="006C0D96">
      <w:pPr>
        <w:jc w:val="center"/>
        <w:rPr>
          <w:b/>
        </w:rPr>
      </w:pPr>
      <w:r w:rsidRPr="00E31D42">
        <w:rPr>
          <w:b/>
        </w:rPr>
        <w:t xml:space="preserve">Přihláška </w:t>
      </w:r>
      <w:r w:rsidR="006C0D96" w:rsidRPr="00E31D42">
        <w:rPr>
          <w:b/>
        </w:rPr>
        <w:t>na příměstský tábor</w:t>
      </w:r>
    </w:p>
    <w:p w:rsidR="006C0D96" w:rsidRDefault="006C0D96" w:rsidP="008141C9">
      <w:pPr>
        <w:pStyle w:val="Odstavecseseznamem"/>
        <w:numPr>
          <w:ilvl w:val="0"/>
          <w:numId w:val="21"/>
        </w:numPr>
        <w:jc w:val="center"/>
        <w:rPr>
          <w:b/>
        </w:rPr>
      </w:pPr>
      <w:r w:rsidRPr="00E31D42">
        <w:rPr>
          <w:b/>
        </w:rPr>
        <w:t>turnus od</w:t>
      </w:r>
      <w:r w:rsidR="00CB35D3" w:rsidRPr="00E31D42">
        <w:rPr>
          <w:b/>
        </w:rPr>
        <w:t xml:space="preserve"> </w:t>
      </w:r>
      <w:r w:rsidR="00E95C07">
        <w:rPr>
          <w:b/>
        </w:rPr>
        <w:t>13. 7. 2020</w:t>
      </w:r>
      <w:r w:rsidR="00CB35D3" w:rsidRPr="00E31D42">
        <w:rPr>
          <w:b/>
        </w:rPr>
        <w:t xml:space="preserve"> do </w:t>
      </w:r>
      <w:r w:rsidR="00E95C07">
        <w:rPr>
          <w:b/>
        </w:rPr>
        <w:t>17. 7. 2020</w:t>
      </w:r>
    </w:p>
    <w:p w:rsidR="00E31D42" w:rsidRPr="00E31D42" w:rsidRDefault="00E31D42" w:rsidP="00E31D42">
      <w:pPr>
        <w:pStyle w:val="Odstavecseseznamem"/>
        <w:rPr>
          <w:b/>
        </w:rPr>
      </w:pP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D" w:rsidRDefault="00FB595D" w:rsidP="00F83ECC">
      <w:r>
        <w:separator/>
      </w:r>
    </w:p>
  </w:endnote>
  <w:endnote w:type="continuationSeparator" w:id="0">
    <w:p w:rsidR="00FB595D" w:rsidRDefault="00FB595D" w:rsidP="00F83ECC">
      <w:r>
        <w:continuationSeparator/>
      </w:r>
    </w:p>
  </w:endnote>
  <w:endnote w:type="continuationNotice" w:id="1">
    <w:p w:rsidR="00FB595D" w:rsidRDefault="00FB5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774445">
            <w:fldChar w:fldCharType="begin"/>
          </w:r>
          <w:r>
            <w:instrText xml:space="preserve"> PAGE   \* MERGEFORMAT </w:instrText>
          </w:r>
          <w:r w:rsidR="00774445">
            <w:fldChar w:fldCharType="separate"/>
          </w:r>
          <w:r w:rsidR="00C440FF">
            <w:rPr>
              <w:noProof/>
            </w:rPr>
            <w:t>2</w:t>
          </w:r>
          <w:r w:rsidR="00774445">
            <w:fldChar w:fldCharType="end"/>
          </w:r>
          <w:r>
            <w:t xml:space="preserve"> z </w:t>
          </w:r>
          <w:r w:rsidR="00FB595D">
            <w:fldChar w:fldCharType="begin"/>
          </w:r>
          <w:r w:rsidR="00FB595D">
            <w:instrText xml:space="preserve"> NUMPAGES   \* MERGEFORMAT </w:instrText>
          </w:r>
          <w:r w:rsidR="00FB595D">
            <w:fldChar w:fldCharType="separate"/>
          </w:r>
          <w:r w:rsidR="00C440FF">
            <w:rPr>
              <w:noProof/>
            </w:rPr>
            <w:t>2</w:t>
          </w:r>
          <w:r w:rsidR="00FB595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774445">
            <w:fldChar w:fldCharType="begin"/>
          </w:r>
          <w:r>
            <w:instrText xml:space="preserve"> PAGE   \* MERGEFORMAT </w:instrText>
          </w:r>
          <w:r w:rsidR="00774445">
            <w:fldChar w:fldCharType="separate"/>
          </w:r>
          <w:r w:rsidR="00C440FF">
            <w:rPr>
              <w:noProof/>
            </w:rPr>
            <w:t>1</w:t>
          </w:r>
          <w:r w:rsidR="00774445">
            <w:fldChar w:fldCharType="end"/>
          </w:r>
          <w:r>
            <w:t xml:space="preserve"> z </w:t>
          </w:r>
          <w:r w:rsidR="00FB595D">
            <w:fldChar w:fldCharType="begin"/>
          </w:r>
          <w:r w:rsidR="00FB595D">
            <w:instrText xml:space="preserve"> NUMPAGES   \* MERGEFORMAT </w:instrText>
          </w:r>
          <w:r w:rsidR="00FB595D">
            <w:fldChar w:fldCharType="separate"/>
          </w:r>
          <w:r w:rsidR="00C440FF">
            <w:rPr>
              <w:noProof/>
            </w:rPr>
            <w:t>2</w:t>
          </w:r>
          <w:r w:rsidR="00FB595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D" w:rsidRDefault="00FB595D" w:rsidP="00F83ECC">
      <w:r>
        <w:separator/>
      </w:r>
    </w:p>
  </w:footnote>
  <w:footnote w:type="continuationSeparator" w:id="0">
    <w:p w:rsidR="00FB595D" w:rsidRDefault="00FB595D" w:rsidP="00F83ECC">
      <w:r>
        <w:continuationSeparator/>
      </w:r>
    </w:p>
  </w:footnote>
  <w:footnote w:type="continuationNotice" w:id="1">
    <w:p w:rsidR="00FB595D" w:rsidRDefault="00FB595D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71B500D0" wp14:editId="47ED15A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C440FF">
      <w:rPr>
        <w:noProof/>
        <w:lang w:eastAsia="cs-CZ"/>
      </w:rPr>
      <w:t xml:space="preserve">                  </w:t>
    </w:r>
    <w:r w:rsidR="00861D9F" w:rsidRPr="001A6ABC">
      <w:rPr>
        <w:noProof/>
        <w:lang w:eastAsia="cs-CZ"/>
      </w:rPr>
      <w:drawing>
        <wp:inline distT="0" distB="0" distL="0" distR="0" wp14:anchorId="5CB8B7DC" wp14:editId="3572500F">
          <wp:extent cx="1524000" cy="548973"/>
          <wp:effectExtent l="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63" cy="549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9"/>
  </w:num>
  <w:num w:numId="15">
    <w:abstractNumId w:val="4"/>
  </w:num>
  <w:num w:numId="16">
    <w:abstractNumId w:val="19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0C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8BA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4445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B491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1D0B"/>
    <w:rsid w:val="007F4F22"/>
    <w:rsid w:val="007F59A4"/>
    <w:rsid w:val="0080046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2D2C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0FF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2646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1D42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95C07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4685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595D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4856-4C46-4448-97B1-A94FBA9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2020-05-25T09:18:00Z</cp:lastPrinted>
  <dcterms:created xsi:type="dcterms:W3CDTF">2020-05-25T09:19:00Z</dcterms:created>
  <dcterms:modified xsi:type="dcterms:W3CDTF">2020-05-25T09:19:00Z</dcterms:modified>
</cp:coreProperties>
</file>