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0E" w:rsidRDefault="008F260E" w:rsidP="008F260E">
      <w:pPr>
        <w:jc w:val="center"/>
        <w:rPr>
          <w:b/>
        </w:rPr>
      </w:pPr>
    </w:p>
    <w:p w:rsidR="008F260E" w:rsidRPr="008F260E" w:rsidRDefault="008F260E" w:rsidP="008F260E">
      <w:pPr>
        <w:jc w:val="center"/>
        <w:rPr>
          <w:b/>
        </w:rPr>
      </w:pPr>
      <w:proofErr w:type="spellStart"/>
      <w:r w:rsidRPr="008F260E">
        <w:rPr>
          <w:b/>
        </w:rPr>
        <w:t>Vodňanský</w:t>
      </w:r>
      <w:proofErr w:type="spellEnd"/>
      <w:r w:rsidRPr="008F260E">
        <w:rPr>
          <w:b/>
        </w:rPr>
        <w:t xml:space="preserve"> dětský klub Rybka</w:t>
      </w:r>
    </w:p>
    <w:p w:rsidR="006C0D96" w:rsidRPr="008F260E" w:rsidRDefault="003A0B3F" w:rsidP="006C0D96">
      <w:pPr>
        <w:jc w:val="center"/>
        <w:rPr>
          <w:b/>
        </w:rPr>
      </w:pPr>
      <w:r w:rsidRPr="008F260E">
        <w:rPr>
          <w:b/>
        </w:rPr>
        <w:t xml:space="preserve">Přihláška </w:t>
      </w:r>
      <w:r w:rsidR="006C0D96" w:rsidRPr="008F260E">
        <w:rPr>
          <w:b/>
        </w:rPr>
        <w:t>na příměstský tábor</w:t>
      </w:r>
    </w:p>
    <w:p w:rsidR="006C0D96" w:rsidRDefault="00AB2156" w:rsidP="00AB2156">
      <w:pPr>
        <w:pStyle w:val="Odstavecseseznamem"/>
        <w:ind w:left="1440"/>
        <w:rPr>
          <w:b/>
        </w:rPr>
      </w:pPr>
      <w:r w:rsidRPr="008F260E">
        <w:rPr>
          <w:b/>
        </w:rPr>
        <w:t xml:space="preserve">               </w:t>
      </w:r>
      <w:proofErr w:type="gramStart"/>
      <w:r w:rsidR="008768B5">
        <w:rPr>
          <w:b/>
        </w:rPr>
        <w:t>3</w:t>
      </w:r>
      <w:r w:rsidR="006966EE" w:rsidRPr="008F260E">
        <w:rPr>
          <w:b/>
        </w:rPr>
        <w:t>.</w:t>
      </w:r>
      <w:r w:rsidRPr="008F260E">
        <w:rPr>
          <w:b/>
        </w:rPr>
        <w:t xml:space="preserve">  tu</w:t>
      </w:r>
      <w:r w:rsidR="006C0D96" w:rsidRPr="008F260E">
        <w:rPr>
          <w:b/>
        </w:rPr>
        <w:t>rnus</w:t>
      </w:r>
      <w:proofErr w:type="gramEnd"/>
      <w:r w:rsidR="006C0D96" w:rsidRPr="008F260E">
        <w:rPr>
          <w:b/>
        </w:rPr>
        <w:t xml:space="preserve"> od</w:t>
      </w:r>
      <w:r w:rsidR="00CB35D3" w:rsidRPr="008F260E">
        <w:rPr>
          <w:b/>
        </w:rPr>
        <w:t xml:space="preserve"> </w:t>
      </w:r>
      <w:r w:rsidR="008768B5">
        <w:rPr>
          <w:b/>
        </w:rPr>
        <w:t>26. 7. 2021</w:t>
      </w:r>
      <w:r w:rsidR="00CB35D3" w:rsidRPr="008F260E">
        <w:rPr>
          <w:b/>
        </w:rPr>
        <w:t xml:space="preserve"> do </w:t>
      </w:r>
      <w:r w:rsidR="008768B5">
        <w:rPr>
          <w:b/>
        </w:rPr>
        <w:t>30. 7. 2021</w:t>
      </w:r>
    </w:p>
    <w:p w:rsidR="008F260E" w:rsidRPr="008F260E" w:rsidRDefault="008F260E" w:rsidP="00AB2156">
      <w:pPr>
        <w:pStyle w:val="Odstavecseseznamem"/>
        <w:ind w:left="1440"/>
        <w:rPr>
          <w:b/>
        </w:rPr>
      </w:pPr>
      <w:bookmarkStart w:id="0" w:name="_GoBack"/>
      <w:bookmarkEnd w:id="0"/>
    </w:p>
    <w:p w:rsidR="0047599F" w:rsidRPr="006C0D96" w:rsidRDefault="003A0B3F" w:rsidP="006C0D96">
      <w:pPr>
        <w:rPr>
          <w:b/>
          <w:sz w:val="24"/>
          <w:szCs w:val="24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1C5E0C">
        <w:rPr>
          <w:rFonts w:cstheme="minorHAnsi"/>
          <w:b/>
          <w:sz w:val="20"/>
          <w:szCs w:val="20"/>
        </w:rPr>
        <w:t xml:space="preserve"> MAS </w:t>
      </w:r>
      <w:proofErr w:type="spellStart"/>
      <w:r w:rsidR="001C5E0C">
        <w:rPr>
          <w:rFonts w:cstheme="minorHAnsi"/>
          <w:b/>
          <w:sz w:val="20"/>
          <w:szCs w:val="20"/>
        </w:rPr>
        <w:t>Vodňanská</w:t>
      </w:r>
      <w:proofErr w:type="spellEnd"/>
      <w:r w:rsidR="001C5E0C">
        <w:rPr>
          <w:rFonts w:cstheme="minorHAnsi"/>
          <w:b/>
          <w:sz w:val="20"/>
          <w:szCs w:val="20"/>
        </w:rPr>
        <w:t xml:space="preserve"> </w:t>
      </w:r>
      <w:proofErr w:type="gramStart"/>
      <w:r w:rsidR="001C5E0C">
        <w:rPr>
          <w:rFonts w:cstheme="minorHAnsi"/>
          <w:b/>
          <w:sz w:val="20"/>
          <w:szCs w:val="20"/>
        </w:rPr>
        <w:t>ryba, z. s.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1C5E0C">
        <w:rPr>
          <w:rFonts w:cstheme="minorHAnsi"/>
          <w:b/>
          <w:sz w:val="20"/>
          <w:szCs w:val="20"/>
        </w:rPr>
        <w:t xml:space="preserve"> nám. Svobody 10, 389 01 </w:t>
      </w:r>
      <w:proofErr w:type="spellStart"/>
      <w:r w:rsidR="001C5E0C">
        <w:rPr>
          <w:rFonts w:cstheme="minorHAnsi"/>
          <w:b/>
          <w:sz w:val="20"/>
          <w:szCs w:val="20"/>
        </w:rPr>
        <w:t>Vodňany</w:t>
      </w:r>
      <w:proofErr w:type="spellEnd"/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1C5E0C">
        <w:rPr>
          <w:rFonts w:cstheme="minorHAnsi"/>
          <w:sz w:val="20"/>
          <w:szCs w:val="20"/>
        </w:rPr>
        <w:t xml:space="preserve"> 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861D9F">
        <w:trPr>
          <w:trHeight w:val="325"/>
        </w:trPr>
        <w:tc>
          <w:tcPr>
            <w:tcW w:w="8798" w:type="dxa"/>
            <w:gridSpan w:val="2"/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861D9F">
        <w:trPr>
          <w:trHeight w:val="297"/>
        </w:trPr>
        <w:tc>
          <w:tcPr>
            <w:tcW w:w="4400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Třída: ………………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8457DB" w:rsidTr="00861D9F">
        <w:tc>
          <w:tcPr>
            <w:tcW w:w="8798" w:type="dxa"/>
            <w:gridSpan w:val="2"/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 xml:space="preserve"> ……………………………………………………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rPr>
          <w:trHeight w:val="64"/>
        </w:trPr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861D9F"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8457DB" w:rsidTr="00861D9F">
        <w:tc>
          <w:tcPr>
            <w:tcW w:w="8798" w:type="dxa"/>
            <w:gridSpan w:val="2"/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proofErr w:type="gramStart"/>
            <w:r w:rsidR="00861D9F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861D9F">
        <w:trPr>
          <w:trHeight w:val="64"/>
        </w:trPr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861D9F"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861D9F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Příloha</w:t>
      </w:r>
      <w:r w:rsidRPr="00861D9F">
        <w:rPr>
          <w:rFonts w:cstheme="minorHAnsi"/>
          <w:b/>
          <w:sz w:val="19"/>
          <w:szCs w:val="19"/>
        </w:rPr>
        <w:t xml:space="preserve">: </w:t>
      </w:r>
      <w:r w:rsidRPr="00861D9F">
        <w:rPr>
          <w:rFonts w:cstheme="minorHAnsi"/>
          <w:b/>
          <w:sz w:val="18"/>
          <w:szCs w:val="18"/>
        </w:rPr>
        <w:t>Potvrzení o postavení podpořené osoby na trhu práce</w:t>
      </w: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r w:rsidRPr="00861D9F">
        <w:rPr>
          <w:b/>
          <w:sz w:val="18"/>
          <w:szCs w:val="18"/>
        </w:rPr>
        <w:t xml:space="preserve">č. </w:t>
      </w:r>
      <w:r w:rsidR="001C5E0C" w:rsidRPr="00861D9F">
        <w:rPr>
          <w:rFonts w:asciiTheme="majorHAnsi" w:hAnsiTheme="majorHAnsi" w:cstheme="majorHAnsi"/>
          <w:b/>
          <w:sz w:val="20"/>
          <w:szCs w:val="20"/>
        </w:rPr>
        <w:t>CZ.03.1.51/0.0/0.0/17_077/0008067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66" w:rsidRDefault="00760D66" w:rsidP="00F83ECC">
      <w:r>
        <w:separator/>
      </w:r>
    </w:p>
  </w:endnote>
  <w:endnote w:type="continuationSeparator" w:id="0">
    <w:p w:rsidR="00760D66" w:rsidRDefault="00760D66" w:rsidP="00F83ECC">
      <w:r>
        <w:continuationSeparator/>
      </w:r>
    </w:p>
  </w:endnote>
  <w:endnote w:type="continuationNotice" w:id="1">
    <w:p w:rsidR="00760D66" w:rsidRDefault="00760D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8E71EF">
            <w:fldChar w:fldCharType="begin"/>
          </w:r>
          <w:r>
            <w:instrText xml:space="preserve"> PAGE   \* MERGEFORMAT </w:instrText>
          </w:r>
          <w:r w:rsidR="008E71EF">
            <w:fldChar w:fldCharType="separate"/>
          </w:r>
          <w:r w:rsidR="008768B5">
            <w:rPr>
              <w:noProof/>
            </w:rPr>
            <w:t>2</w:t>
          </w:r>
          <w:r w:rsidR="008E71EF">
            <w:fldChar w:fldCharType="end"/>
          </w:r>
          <w:r>
            <w:t xml:space="preserve"> z </w:t>
          </w:r>
          <w:fldSimple w:instr=" NUMPAGES   \* MERGEFORMAT ">
            <w:r w:rsidR="008768B5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8E71EF">
            <w:fldChar w:fldCharType="begin"/>
          </w:r>
          <w:r>
            <w:instrText xml:space="preserve"> PAGE   \* MERGEFORMAT </w:instrText>
          </w:r>
          <w:r w:rsidR="008E71EF">
            <w:fldChar w:fldCharType="separate"/>
          </w:r>
          <w:r w:rsidR="008768B5">
            <w:rPr>
              <w:noProof/>
            </w:rPr>
            <w:t>1</w:t>
          </w:r>
          <w:r w:rsidR="008E71EF">
            <w:fldChar w:fldCharType="end"/>
          </w:r>
          <w:r>
            <w:t xml:space="preserve"> z </w:t>
          </w:r>
          <w:fldSimple w:instr=" NUMPAGES   \* MERGEFORMAT ">
            <w:r w:rsidR="008768B5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66" w:rsidRDefault="00760D66" w:rsidP="00F83ECC">
      <w:r>
        <w:separator/>
      </w:r>
    </w:p>
  </w:footnote>
  <w:footnote w:type="continuationSeparator" w:id="0">
    <w:p w:rsidR="00760D66" w:rsidRDefault="00760D66" w:rsidP="00F83ECC">
      <w:r>
        <w:continuationSeparator/>
      </w:r>
    </w:p>
  </w:footnote>
  <w:footnote w:type="continuationNotice" w:id="1">
    <w:p w:rsidR="00760D66" w:rsidRDefault="00760D66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D9F">
      <w:t xml:space="preserve"> </w:t>
    </w:r>
    <w:r w:rsidR="00861D9F" w:rsidRPr="001A6ABC">
      <w:rPr>
        <w:noProof/>
        <w:lang w:eastAsia="cs-CZ"/>
      </w:rPr>
      <w:drawing>
        <wp:inline distT="0" distB="0" distL="0" distR="0">
          <wp:extent cx="1878965" cy="692785"/>
          <wp:effectExtent l="19050" t="0" r="6985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F90" w:rsidRDefault="00116F90" w:rsidP="00116F90">
    <w:pPr>
      <w:rPr>
        <w:rFonts w:asciiTheme="majorHAnsi" w:hAnsiTheme="majorHAnsi" w:cstheme="majorHAnsi"/>
        <w:sz w:val="20"/>
        <w:szCs w:val="20"/>
      </w:rPr>
    </w:pPr>
  </w:p>
  <w:p w:rsidR="00116F90" w:rsidRPr="00734337" w:rsidRDefault="00116F90" w:rsidP="00116F90">
    <w:pPr>
      <w:rPr>
        <w:rFonts w:asciiTheme="majorHAnsi" w:hAnsiTheme="majorHAnsi" w:cstheme="majorHAnsi"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 xml:space="preserve">Název projektu: </w:t>
    </w:r>
    <w:proofErr w:type="spellStart"/>
    <w:r w:rsidRPr="00734337">
      <w:rPr>
        <w:rFonts w:asciiTheme="majorHAnsi" w:hAnsiTheme="majorHAnsi" w:cstheme="majorHAnsi"/>
        <w:sz w:val="20"/>
        <w:szCs w:val="20"/>
      </w:rPr>
      <w:t>Vodňanský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 dětský klub „Rybka“</w:t>
    </w:r>
    <w:r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>
      <w:rPr>
        <w:rFonts w:asciiTheme="majorHAnsi" w:hAnsiTheme="majorHAnsi" w:cstheme="majorHAnsi"/>
        <w:sz w:val="20"/>
        <w:szCs w:val="20"/>
      </w:rPr>
      <w:t>r</w:t>
    </w:r>
    <w:r w:rsidRPr="00734337">
      <w:rPr>
        <w:rFonts w:asciiTheme="majorHAnsi" w:hAnsiTheme="majorHAnsi" w:cstheme="majorHAnsi"/>
        <w:sz w:val="20"/>
        <w:szCs w:val="20"/>
      </w:rPr>
      <w:t>eg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. </w:t>
    </w:r>
    <w:proofErr w:type="gramStart"/>
    <w:r w:rsidRPr="00734337">
      <w:rPr>
        <w:rFonts w:asciiTheme="majorHAnsi" w:hAnsiTheme="majorHAnsi" w:cstheme="majorHAnsi"/>
        <w:sz w:val="20"/>
        <w:szCs w:val="20"/>
      </w:rPr>
      <w:t>č.</w:t>
    </w:r>
    <w:proofErr w:type="gramEnd"/>
    <w:r w:rsidRPr="00734337">
      <w:rPr>
        <w:rFonts w:asciiTheme="majorHAnsi" w:hAnsiTheme="majorHAnsi" w:cstheme="majorHAnsi"/>
        <w:sz w:val="20"/>
        <w:szCs w:val="20"/>
      </w:rPr>
      <w:t>: . CZ.03.1.51/0.0/0.0/17_077/0008067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5F0"/>
    <w:multiLevelType w:val="hybridMultilevel"/>
    <w:tmpl w:val="7F044F5A"/>
    <w:lvl w:ilvl="0" w:tplc="599E6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0911014"/>
    <w:multiLevelType w:val="hybridMultilevel"/>
    <w:tmpl w:val="620CDE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371E58"/>
    <w:multiLevelType w:val="hybridMultilevel"/>
    <w:tmpl w:val="0D7CA0BA"/>
    <w:lvl w:ilvl="0" w:tplc="17C2D2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B392E"/>
    <w:multiLevelType w:val="hybridMultilevel"/>
    <w:tmpl w:val="BDAE5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1592"/>
    <w:multiLevelType w:val="hybridMultilevel"/>
    <w:tmpl w:val="5B96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971DF"/>
    <w:multiLevelType w:val="hybridMultilevel"/>
    <w:tmpl w:val="0DB8871E"/>
    <w:lvl w:ilvl="0" w:tplc="1524880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0"/>
  </w:num>
  <w:num w:numId="14">
    <w:abstractNumId w:val="9"/>
  </w:num>
  <w:num w:numId="15">
    <w:abstractNumId w:val="4"/>
  </w:num>
  <w:num w:numId="16">
    <w:abstractNumId w:val="21"/>
  </w:num>
  <w:num w:numId="17">
    <w:abstractNumId w:val="12"/>
  </w:num>
  <w:num w:numId="18">
    <w:abstractNumId w:val="3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 w:numId="23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92A3A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6F90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5E0C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2BA7"/>
    <w:rsid w:val="00334D40"/>
    <w:rsid w:val="0033509A"/>
    <w:rsid w:val="00342EB6"/>
    <w:rsid w:val="003444D9"/>
    <w:rsid w:val="00345F19"/>
    <w:rsid w:val="00352D37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41D2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4535"/>
    <w:rsid w:val="0047599F"/>
    <w:rsid w:val="004827B4"/>
    <w:rsid w:val="0048296F"/>
    <w:rsid w:val="00494E6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24B5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437"/>
    <w:rsid w:val="00597E60"/>
    <w:rsid w:val="005A085C"/>
    <w:rsid w:val="005A1A8D"/>
    <w:rsid w:val="005A2C46"/>
    <w:rsid w:val="005A3BBE"/>
    <w:rsid w:val="005A5B1F"/>
    <w:rsid w:val="005A615D"/>
    <w:rsid w:val="005A7EF9"/>
    <w:rsid w:val="005B588D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966EE"/>
    <w:rsid w:val="006B3320"/>
    <w:rsid w:val="006B3ABF"/>
    <w:rsid w:val="006B7AD7"/>
    <w:rsid w:val="006C0D96"/>
    <w:rsid w:val="006C3B41"/>
    <w:rsid w:val="006C5278"/>
    <w:rsid w:val="006C53A5"/>
    <w:rsid w:val="006C735F"/>
    <w:rsid w:val="006D2EC2"/>
    <w:rsid w:val="006D3FE1"/>
    <w:rsid w:val="006D7FC5"/>
    <w:rsid w:val="006E2A65"/>
    <w:rsid w:val="006E3001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60D66"/>
    <w:rsid w:val="00773D72"/>
    <w:rsid w:val="00775373"/>
    <w:rsid w:val="0078105C"/>
    <w:rsid w:val="00782D4C"/>
    <w:rsid w:val="007837DE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0466"/>
    <w:rsid w:val="008053D8"/>
    <w:rsid w:val="00807198"/>
    <w:rsid w:val="0080799A"/>
    <w:rsid w:val="00807E3F"/>
    <w:rsid w:val="00813750"/>
    <w:rsid w:val="008141C9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1D9F"/>
    <w:rsid w:val="00862A1B"/>
    <w:rsid w:val="008647B8"/>
    <w:rsid w:val="00870B5C"/>
    <w:rsid w:val="008750D4"/>
    <w:rsid w:val="00875BBD"/>
    <w:rsid w:val="008768B5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E71EF"/>
    <w:rsid w:val="008E7F2D"/>
    <w:rsid w:val="008F260E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2835"/>
    <w:rsid w:val="009732F9"/>
    <w:rsid w:val="00975E48"/>
    <w:rsid w:val="00977440"/>
    <w:rsid w:val="00981A34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07"/>
    <w:rsid w:val="00AA3E99"/>
    <w:rsid w:val="00AA7678"/>
    <w:rsid w:val="00AB2156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B53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C6793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2365"/>
    <w:rsid w:val="00C93DF6"/>
    <w:rsid w:val="00CA22F3"/>
    <w:rsid w:val="00CA2F70"/>
    <w:rsid w:val="00CB35D3"/>
    <w:rsid w:val="00CB61E8"/>
    <w:rsid w:val="00CB6753"/>
    <w:rsid w:val="00CB7C3C"/>
    <w:rsid w:val="00CC31FD"/>
    <w:rsid w:val="00CC3DBD"/>
    <w:rsid w:val="00CD0419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34F7F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530"/>
    <w:rsid w:val="00DA1366"/>
    <w:rsid w:val="00DA2671"/>
    <w:rsid w:val="00DA3001"/>
    <w:rsid w:val="00DA6742"/>
    <w:rsid w:val="00DB3EA3"/>
    <w:rsid w:val="00DB40C5"/>
    <w:rsid w:val="00DB7134"/>
    <w:rsid w:val="00DC0377"/>
    <w:rsid w:val="00DC370F"/>
    <w:rsid w:val="00DC558E"/>
    <w:rsid w:val="00DC7BB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1C90"/>
    <w:rsid w:val="00E12509"/>
    <w:rsid w:val="00E126ED"/>
    <w:rsid w:val="00E14363"/>
    <w:rsid w:val="00E201FD"/>
    <w:rsid w:val="00E20828"/>
    <w:rsid w:val="00E2735F"/>
    <w:rsid w:val="00E3077A"/>
    <w:rsid w:val="00E30AF4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62E6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6D02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947E-5F77-4A46-B564-3CFBCA88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3</TotalTime>
  <Pages>1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4</cp:revision>
  <cp:lastPrinted>2021-04-12T07:02:00Z</cp:lastPrinted>
  <dcterms:created xsi:type="dcterms:W3CDTF">2020-02-18T08:17:00Z</dcterms:created>
  <dcterms:modified xsi:type="dcterms:W3CDTF">2021-04-12T07:03:00Z</dcterms:modified>
</cp:coreProperties>
</file>