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D4" w:rsidRDefault="006F7FD4" w:rsidP="003A0B3F">
      <w:pPr>
        <w:jc w:val="center"/>
        <w:rPr>
          <w:b/>
        </w:rPr>
      </w:pPr>
      <w:bookmarkStart w:id="0" w:name="_GoBack"/>
      <w:bookmarkEnd w:id="0"/>
    </w:p>
    <w:p w:rsidR="00116F90" w:rsidRPr="006F7FD4" w:rsidRDefault="006F7FD4" w:rsidP="003A0B3F">
      <w:pPr>
        <w:jc w:val="center"/>
        <w:rPr>
          <w:b/>
        </w:rPr>
      </w:pPr>
      <w:r w:rsidRPr="006F7FD4">
        <w:rPr>
          <w:b/>
        </w:rPr>
        <w:t>Vodňanský dětský klub Rybka</w:t>
      </w:r>
    </w:p>
    <w:p w:rsidR="006C0D96" w:rsidRPr="006F7FD4" w:rsidRDefault="003A0B3F" w:rsidP="006C0D96">
      <w:pPr>
        <w:jc w:val="center"/>
        <w:rPr>
          <w:b/>
        </w:rPr>
      </w:pPr>
      <w:r w:rsidRPr="006F7FD4">
        <w:rPr>
          <w:b/>
        </w:rPr>
        <w:t xml:space="preserve">Přihláška </w:t>
      </w:r>
      <w:r w:rsidR="006C0D96" w:rsidRPr="006F7FD4">
        <w:rPr>
          <w:b/>
        </w:rPr>
        <w:t>na příměstský tábor</w:t>
      </w:r>
    </w:p>
    <w:p w:rsidR="006C0D96" w:rsidRPr="006F7FD4" w:rsidRDefault="006F7FD4" w:rsidP="006F7FD4">
      <w:pPr>
        <w:pStyle w:val="Odstavecseseznamem"/>
        <w:ind w:left="1440"/>
        <w:rPr>
          <w:b/>
        </w:rPr>
      </w:pPr>
      <w:r>
        <w:rPr>
          <w:b/>
        </w:rPr>
        <w:t xml:space="preserve">                  </w:t>
      </w:r>
      <w:r w:rsidR="00EC1D1C">
        <w:rPr>
          <w:b/>
        </w:rPr>
        <w:t>8</w:t>
      </w:r>
      <w:r w:rsidRPr="006F7FD4">
        <w:rPr>
          <w:b/>
        </w:rPr>
        <w:t xml:space="preserve">. </w:t>
      </w:r>
      <w:r w:rsidR="00AB2156" w:rsidRPr="006F7FD4">
        <w:rPr>
          <w:b/>
        </w:rPr>
        <w:t>tu</w:t>
      </w:r>
      <w:r w:rsidR="006C0D96" w:rsidRPr="006F7FD4">
        <w:rPr>
          <w:b/>
        </w:rPr>
        <w:t>rnus od</w:t>
      </w:r>
      <w:r w:rsidR="00CB35D3" w:rsidRPr="006F7FD4">
        <w:rPr>
          <w:b/>
        </w:rPr>
        <w:t xml:space="preserve"> </w:t>
      </w:r>
      <w:r w:rsidR="00802CD6">
        <w:rPr>
          <w:b/>
        </w:rPr>
        <w:t>1</w:t>
      </w:r>
      <w:r w:rsidR="00EC1D1C">
        <w:rPr>
          <w:b/>
        </w:rPr>
        <w:t>9</w:t>
      </w:r>
      <w:r w:rsidRPr="006F7FD4">
        <w:rPr>
          <w:b/>
        </w:rPr>
        <w:t>. 8.</w:t>
      </w:r>
      <w:r w:rsidR="00CB35D3" w:rsidRPr="006F7FD4">
        <w:rPr>
          <w:b/>
        </w:rPr>
        <w:t xml:space="preserve"> 2019 do </w:t>
      </w:r>
      <w:r w:rsidR="00EC1D1C">
        <w:rPr>
          <w:b/>
        </w:rPr>
        <w:t>23</w:t>
      </w:r>
      <w:r w:rsidR="00CB35D3" w:rsidRPr="006F7FD4">
        <w:rPr>
          <w:b/>
        </w:rPr>
        <w:t xml:space="preserve">. </w:t>
      </w:r>
      <w:r w:rsidR="0071285B" w:rsidRPr="006F7FD4">
        <w:rPr>
          <w:b/>
        </w:rPr>
        <w:t>8</w:t>
      </w:r>
      <w:r w:rsidR="00CB35D3" w:rsidRPr="006F7FD4">
        <w:rPr>
          <w:b/>
        </w:rPr>
        <w:t>. 2019</w:t>
      </w:r>
    </w:p>
    <w:p w:rsidR="006F7FD4" w:rsidRDefault="006F7FD4" w:rsidP="006F7FD4">
      <w:pPr>
        <w:jc w:val="center"/>
        <w:rPr>
          <w:rFonts w:cstheme="minorHAnsi"/>
          <w:b/>
          <w:sz w:val="20"/>
          <w:szCs w:val="20"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2E" w:rsidRDefault="00352A2E" w:rsidP="00F83ECC">
      <w:r>
        <w:separator/>
      </w:r>
    </w:p>
  </w:endnote>
  <w:endnote w:type="continuationSeparator" w:id="0">
    <w:p w:rsidR="00352A2E" w:rsidRDefault="00352A2E" w:rsidP="00F83ECC">
      <w:r>
        <w:continuationSeparator/>
      </w:r>
    </w:p>
  </w:endnote>
  <w:endnote w:type="continuationNotice" w:id="1">
    <w:p w:rsidR="00352A2E" w:rsidRDefault="00352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6F5722">
            <w:rPr>
              <w:noProof/>
            </w:rPr>
            <w:t>2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6F5722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4E6B">
            <w:fldChar w:fldCharType="begin"/>
          </w:r>
          <w:r>
            <w:instrText xml:space="preserve"> PAGE   \* MERGEFORMAT </w:instrText>
          </w:r>
          <w:r w:rsidR="00494E6B">
            <w:fldChar w:fldCharType="separate"/>
          </w:r>
          <w:r w:rsidR="006F5722">
            <w:rPr>
              <w:noProof/>
            </w:rPr>
            <w:t>1</w:t>
          </w:r>
          <w:r w:rsidR="00494E6B">
            <w:fldChar w:fldCharType="end"/>
          </w:r>
          <w:r>
            <w:t xml:space="preserve"> z </w:t>
          </w:r>
          <w:fldSimple w:instr=" NUMPAGES   \* MERGEFORMAT ">
            <w:r w:rsidR="006F5722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2E" w:rsidRDefault="00352A2E" w:rsidP="00F83ECC">
      <w:r>
        <w:separator/>
      </w:r>
    </w:p>
  </w:footnote>
  <w:footnote w:type="continuationSeparator" w:id="0">
    <w:p w:rsidR="00352A2E" w:rsidRDefault="00352A2E" w:rsidP="00F83ECC">
      <w:r>
        <w:continuationSeparator/>
      </w:r>
    </w:p>
  </w:footnote>
  <w:footnote w:type="continuationNotice" w:id="1">
    <w:p w:rsidR="00352A2E" w:rsidRDefault="00352A2E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6F5722" w:rsidP="00F83ECC">
    <w:pPr>
      <w:pStyle w:val="Zhlav"/>
    </w:pPr>
    <w:r>
      <w:rPr>
        <w:noProof/>
        <w:lang w:eastAsia="cs-CZ"/>
      </w:rPr>
      <w:drawing>
        <wp:inline distT="0" distB="0" distL="0" distR="0" wp14:anchorId="29D2309A" wp14:editId="7F9F414F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</w:t>
    </w:r>
    <w:r w:rsidR="00861D9F" w:rsidRPr="001A6ABC">
      <w:rPr>
        <w:noProof/>
        <w:lang w:eastAsia="cs-CZ"/>
      </w:rPr>
      <w:drawing>
        <wp:inline distT="0" distB="0" distL="0" distR="0" wp14:anchorId="0F0C0E95" wp14:editId="5C9813A3">
          <wp:extent cx="1057275" cy="406098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706" cy="406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911014"/>
    <w:multiLevelType w:val="hybridMultilevel"/>
    <w:tmpl w:val="620CDE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71E58"/>
    <w:multiLevelType w:val="hybridMultilevel"/>
    <w:tmpl w:val="0D7CA0BA"/>
    <w:lvl w:ilvl="0" w:tplc="17C2D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DF"/>
    <w:multiLevelType w:val="hybridMultilevel"/>
    <w:tmpl w:val="0DB8871E"/>
    <w:lvl w:ilvl="0" w:tplc="15248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18F5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A2E"/>
    <w:rsid w:val="00352D37"/>
    <w:rsid w:val="00360A47"/>
    <w:rsid w:val="00361180"/>
    <w:rsid w:val="00361FFC"/>
    <w:rsid w:val="00362942"/>
    <w:rsid w:val="003657EB"/>
    <w:rsid w:val="00370008"/>
    <w:rsid w:val="00374C77"/>
    <w:rsid w:val="00375C2A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35FBB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27FC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36D40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187E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66EE"/>
    <w:rsid w:val="006A349F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5722"/>
    <w:rsid w:val="006F75F5"/>
    <w:rsid w:val="006F7D07"/>
    <w:rsid w:val="006F7E2F"/>
    <w:rsid w:val="006F7FD4"/>
    <w:rsid w:val="007021C1"/>
    <w:rsid w:val="00706BD4"/>
    <w:rsid w:val="0071285B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2D3F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2CD6"/>
    <w:rsid w:val="008053D8"/>
    <w:rsid w:val="00807198"/>
    <w:rsid w:val="0080799A"/>
    <w:rsid w:val="00807E3F"/>
    <w:rsid w:val="00813750"/>
    <w:rsid w:val="008141C9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0D4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32F9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4D7F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2156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0836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62A3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1D1C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6D02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297D-DCB3-4127-B581-99FC925C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5</cp:revision>
  <cp:lastPrinted>2019-02-28T13:26:00Z</cp:lastPrinted>
  <dcterms:created xsi:type="dcterms:W3CDTF">2019-02-28T13:25:00Z</dcterms:created>
  <dcterms:modified xsi:type="dcterms:W3CDTF">2019-06-25T05:48:00Z</dcterms:modified>
</cp:coreProperties>
</file>